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F3" w:rsidRPr="00636EF3" w:rsidRDefault="00A1758B" w:rsidP="00636EF3">
      <w:pPr>
        <w:spacing w:after="0" w:line="240" w:lineRule="auto"/>
        <w:ind w:left="-720"/>
        <w:jc w:val="center"/>
        <w:rPr>
          <w:rFonts w:ascii="Arial" w:eastAsia="Times New Roman" w:hAnsi="Arial" w:cs="Times New Roman"/>
          <w:b/>
          <w:bCs/>
          <w:sz w:val="26"/>
          <w:szCs w:val="24"/>
        </w:rPr>
      </w:pPr>
      <w:r>
        <w:rPr>
          <w:rFonts w:ascii="Arial" w:eastAsia="Times New Roman" w:hAnsi="Arial" w:cs="Times New Roman"/>
          <w:b/>
          <w:bCs/>
          <w:noProof/>
          <w:sz w:val="26"/>
          <w:szCs w:val="24"/>
        </w:rPr>
        <w:drawing>
          <wp:anchor distT="0" distB="0" distL="114300" distR="114300" simplePos="0" relativeHeight="251656192" behindDoc="0" locked="0" layoutInCell="1" allowOverlap="1" wp14:anchorId="0CB7E8E9" wp14:editId="066EDFC2">
            <wp:simplePos x="0" y="0"/>
            <wp:positionH relativeFrom="margin">
              <wp:posOffset>6191250</wp:posOffset>
            </wp:positionH>
            <wp:positionV relativeFrom="margin">
              <wp:posOffset>-152400</wp:posOffset>
            </wp:positionV>
            <wp:extent cx="895350" cy="714375"/>
            <wp:effectExtent l="0" t="0" r="0" b="0"/>
            <wp:wrapSquare wrapText="bothSides"/>
            <wp:docPr id="1"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895350" cy="714375"/>
                    </a:xfrm>
                    <a:prstGeom prst="rect">
                      <a:avLst/>
                    </a:prstGeom>
                  </pic:spPr>
                </pic:pic>
              </a:graphicData>
            </a:graphic>
          </wp:anchor>
        </w:drawing>
      </w:r>
      <w:r>
        <w:rPr>
          <w:rFonts w:ascii="Arial" w:eastAsia="Times New Roman" w:hAnsi="Arial" w:cs="Times New Roman"/>
          <w:b/>
          <w:bCs/>
          <w:noProof/>
          <w:sz w:val="26"/>
          <w:szCs w:val="24"/>
        </w:rPr>
        <w:drawing>
          <wp:anchor distT="0" distB="0" distL="114300" distR="114300" simplePos="0" relativeHeight="251658240" behindDoc="0" locked="0" layoutInCell="1" allowOverlap="1" wp14:anchorId="2D6CA73C" wp14:editId="3C5875D3">
            <wp:simplePos x="0" y="0"/>
            <wp:positionH relativeFrom="margin">
              <wp:posOffset>-180975</wp:posOffset>
            </wp:positionH>
            <wp:positionV relativeFrom="margin">
              <wp:posOffset>-161925</wp:posOffset>
            </wp:positionV>
            <wp:extent cx="904875" cy="714375"/>
            <wp:effectExtent l="0" t="0" r="0" b="0"/>
            <wp:wrapSquare wrapText="bothSides"/>
            <wp:docPr id="3"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904875" cy="714375"/>
                    </a:xfrm>
                    <a:prstGeom prst="rect">
                      <a:avLst/>
                    </a:prstGeom>
                  </pic:spPr>
                </pic:pic>
              </a:graphicData>
            </a:graphic>
          </wp:anchor>
        </w:drawing>
      </w:r>
      <w:r w:rsidR="00636EF3" w:rsidRPr="00636EF3">
        <w:rPr>
          <w:rFonts w:ascii="Arial" w:eastAsia="Times New Roman" w:hAnsi="Arial" w:cs="Times New Roman"/>
          <w:b/>
          <w:bCs/>
          <w:sz w:val="26"/>
          <w:szCs w:val="24"/>
        </w:rPr>
        <w:t>APPLICATION FOR PERMIT TO INSTALL TEMPORARY BUSINESS SIGN(S) ON HIGHWAY RIGHT-OF-WAY DURING IMPROVEMENT PROJECT</w:t>
      </w:r>
    </w:p>
    <w:p w:rsidR="003E5D16" w:rsidRPr="00884222" w:rsidRDefault="003E5D16">
      <w:pPr>
        <w:rPr>
          <w:sz w:val="4"/>
          <w:szCs w:val="4"/>
        </w:rPr>
      </w:pPr>
    </w:p>
    <w:tbl>
      <w:tblPr>
        <w:tblStyle w:val="TableGrid"/>
        <w:tblW w:w="0" w:type="auto"/>
        <w:tblInd w:w="108" w:type="dxa"/>
        <w:tblLook w:val="04A0" w:firstRow="1" w:lastRow="0" w:firstColumn="1" w:lastColumn="0" w:noHBand="0" w:noVBand="1"/>
      </w:tblPr>
      <w:tblGrid>
        <w:gridCol w:w="5340"/>
        <w:gridCol w:w="5342"/>
      </w:tblGrid>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APPLICANT:</w:t>
            </w:r>
            <w:r w:rsidR="00201AA4">
              <w:rPr>
                <w:rFonts w:ascii="Arial" w:hAnsi="Arial" w:cs="Arial"/>
                <w:sz w:val="24"/>
                <w:szCs w:val="24"/>
              </w:rPr>
              <w:t xml:space="preserve"> </w:t>
            </w:r>
            <w:r w:rsidR="00EF0F9E">
              <w:rPr>
                <w:rFonts w:ascii="Arial" w:hAnsi="Arial" w:cs="Arial"/>
                <w:sz w:val="24"/>
                <w:szCs w:val="24"/>
              </w:rPr>
              <w:fldChar w:fldCharType="begin">
                <w:ffData>
                  <w:name w:val="Text1"/>
                  <w:enabled/>
                  <w:calcOnExit w:val="0"/>
                  <w:textInput/>
                </w:ffData>
              </w:fldChar>
            </w:r>
            <w:bookmarkStart w:id="0" w:name="Text1"/>
            <w:r w:rsidR="00201AA4">
              <w:rPr>
                <w:rFonts w:ascii="Arial" w:hAnsi="Arial" w:cs="Arial"/>
                <w:sz w:val="24"/>
                <w:szCs w:val="24"/>
              </w:rPr>
              <w:instrText xml:space="preserve"> FORMTEXT </w:instrText>
            </w:r>
            <w:r w:rsidR="00EF0F9E">
              <w:rPr>
                <w:rFonts w:ascii="Arial" w:hAnsi="Arial" w:cs="Arial"/>
                <w:sz w:val="24"/>
                <w:szCs w:val="24"/>
              </w:rPr>
            </w:r>
            <w:r w:rsidR="00EF0F9E">
              <w:rPr>
                <w:rFonts w:ascii="Arial" w:hAnsi="Arial" w:cs="Arial"/>
                <w:sz w:val="24"/>
                <w:szCs w:val="24"/>
              </w:rPr>
              <w:fldChar w:fldCharType="separate"/>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EF0F9E">
              <w:rPr>
                <w:rFonts w:ascii="Arial" w:hAnsi="Arial" w:cs="Arial"/>
                <w:sz w:val="24"/>
                <w:szCs w:val="24"/>
              </w:rPr>
              <w:fldChar w:fldCharType="end"/>
            </w:r>
            <w:bookmarkEnd w:id="0"/>
          </w:p>
        </w:tc>
      </w:tr>
      <w:tr w:rsidR="00636EF3" w:rsidRPr="00636EF3" w:rsidTr="00C450CC">
        <w:trPr>
          <w:trHeight w:val="827"/>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ADDRESS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PHONE:</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800"/>
        </w:trPr>
        <w:tc>
          <w:tcPr>
            <w:tcW w:w="10800" w:type="dxa"/>
            <w:gridSpan w:val="2"/>
          </w:tcPr>
          <w:p w:rsidR="00636EF3" w:rsidRPr="00636EF3" w:rsidRDefault="00636EF3">
            <w:pPr>
              <w:rPr>
                <w:rFonts w:ascii="Arial" w:hAnsi="Arial" w:cs="Arial"/>
                <w:sz w:val="24"/>
                <w:szCs w:val="24"/>
              </w:rPr>
            </w:pPr>
            <w:r>
              <w:rPr>
                <w:rFonts w:ascii="Arial" w:hAnsi="Arial" w:cs="Arial"/>
                <w:sz w:val="24"/>
                <w:szCs w:val="24"/>
              </w:rPr>
              <w:t>TYPE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Borders>
              <w:bottom w:val="single" w:sz="4" w:space="0" w:color="auto"/>
            </w:tcBorders>
          </w:tcPr>
          <w:p w:rsidR="00C450CC" w:rsidRPr="00C450CC" w:rsidRDefault="00636EF3">
            <w:pPr>
              <w:rPr>
                <w:rFonts w:ascii="Arial" w:hAnsi="Arial" w:cs="Arial"/>
              </w:rPr>
            </w:pPr>
            <w:r>
              <w:rPr>
                <w:rFonts w:ascii="Arial" w:hAnsi="Arial" w:cs="Arial"/>
                <w:sz w:val="24"/>
                <w:szCs w:val="24"/>
              </w:rPr>
              <w:t xml:space="preserve">SIGN LOCATION(S): </w:t>
            </w:r>
            <w:r w:rsidRPr="00636EF3">
              <w:rPr>
                <w:rFonts w:ascii="Arial" w:hAnsi="Arial" w:cs="Arial"/>
              </w:rPr>
              <w:t>(number and placement to be coordinated with Project Engineer)</w:t>
            </w:r>
          </w:p>
        </w:tc>
      </w:tr>
      <w:tr w:rsidR="00636EF3" w:rsidRPr="00636EF3" w:rsidTr="00C450CC">
        <w:trPr>
          <w:trHeight w:val="533"/>
        </w:trPr>
        <w:tc>
          <w:tcPr>
            <w:tcW w:w="5400" w:type="dxa"/>
            <w:tcBorders>
              <w:bottom w:val="nil"/>
              <w:right w:val="nil"/>
            </w:tcBorders>
          </w:tcPr>
          <w:p w:rsidR="00636EF3" w:rsidRPr="00C450CC" w:rsidRDefault="00C450CC" w:rsidP="00C450CC">
            <w:pPr>
              <w:jc w:val="center"/>
              <w:rPr>
                <w:rFonts w:ascii="Arial" w:hAnsi="Arial" w:cs="Arial"/>
              </w:rPr>
            </w:pPr>
            <w:r w:rsidRPr="00C450CC">
              <w:rPr>
                <w:rFonts w:ascii="Arial" w:hAnsi="Arial" w:cs="Arial"/>
              </w:rPr>
              <w:t>On what highway</w:t>
            </w:r>
          </w:p>
        </w:tc>
        <w:tc>
          <w:tcPr>
            <w:tcW w:w="5400" w:type="dxa"/>
            <w:tcBorders>
              <w:left w:val="nil"/>
              <w:bottom w:val="nil"/>
            </w:tcBorders>
          </w:tcPr>
          <w:p w:rsidR="00636EF3" w:rsidRPr="00C450CC" w:rsidRDefault="00C450CC" w:rsidP="00C450CC">
            <w:pPr>
              <w:jc w:val="center"/>
              <w:rPr>
                <w:rFonts w:ascii="Arial" w:hAnsi="Arial" w:cs="Arial"/>
              </w:rPr>
            </w:pPr>
            <w:r w:rsidRPr="00C450CC">
              <w:rPr>
                <w:rFonts w:ascii="Arial" w:hAnsi="Arial" w:cs="Arial"/>
              </w:rPr>
              <w:t>At or approaching intersection with what highway?</w:t>
            </w:r>
          </w:p>
        </w:tc>
      </w:tr>
      <w:tr w:rsidR="00636EF3" w:rsidRPr="00636EF3" w:rsidTr="00C450CC">
        <w:trPr>
          <w:trHeight w:val="533"/>
        </w:trPr>
        <w:tc>
          <w:tcPr>
            <w:tcW w:w="5400" w:type="dxa"/>
            <w:tcBorders>
              <w:top w:val="nil"/>
              <w:bottom w:val="nil"/>
              <w:right w:val="nil"/>
            </w:tcBorders>
          </w:tcPr>
          <w:p w:rsidR="00636EF3" w:rsidRPr="00C450CC" w:rsidRDefault="00C450CC" w:rsidP="00C450CC">
            <w:pPr>
              <w:pStyle w:val="ListParagraph"/>
              <w:numPr>
                <w:ilvl w:val="0"/>
                <w:numId w:val="2"/>
              </w:numPr>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636EF3" w:rsidRPr="00636EF3" w:rsidRDefault="00C450CC">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755"/>
        </w:trPr>
        <w:tc>
          <w:tcPr>
            <w:tcW w:w="10800" w:type="dxa"/>
            <w:gridSpan w:val="2"/>
          </w:tcPr>
          <w:p w:rsidR="00C450CC" w:rsidRPr="00636EF3" w:rsidRDefault="00C450CC" w:rsidP="00201AA4">
            <w:pPr>
              <w:rPr>
                <w:rFonts w:ascii="Arial" w:hAnsi="Arial" w:cs="Arial"/>
                <w:sz w:val="24"/>
                <w:szCs w:val="24"/>
              </w:rPr>
            </w:pPr>
            <w:r>
              <w:rPr>
                <w:rFonts w:ascii="Arial" w:hAnsi="Arial" w:cs="Arial"/>
                <w:sz w:val="24"/>
                <w:szCs w:val="24"/>
              </w:rPr>
              <w:t>Remarks:</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10800" w:type="dxa"/>
            <w:gridSpan w:val="2"/>
          </w:tcPr>
          <w:p w:rsidR="00C450CC" w:rsidRPr="00636EF3" w:rsidRDefault="00C450CC" w:rsidP="00201AA4">
            <w:pPr>
              <w:rPr>
                <w:rFonts w:ascii="Arial" w:hAnsi="Arial" w:cs="Arial"/>
                <w:sz w:val="24"/>
                <w:szCs w:val="24"/>
              </w:rPr>
            </w:pPr>
            <w:r w:rsidRPr="00C450CC">
              <w:rPr>
                <w:rFonts w:ascii="Arial" w:hAnsi="Arial" w:cs="Arial"/>
                <w:sz w:val="24"/>
                <w:szCs w:val="24"/>
              </w:rPr>
              <w:t>Two drawings MUST be attached:  One drawing must show the proposed sign design(s) and dimensions and the other must show the proposed sign location(s).</w:t>
            </w:r>
          </w:p>
        </w:tc>
      </w:tr>
    </w:tbl>
    <w:p w:rsidR="00884222" w:rsidRDefault="00884222" w:rsidP="00C450CC">
      <w:pPr>
        <w:spacing w:after="0" w:line="240" w:lineRule="auto"/>
        <w:jc w:val="both"/>
        <w:rPr>
          <w:rFonts w:ascii="Arial" w:eastAsia="Times New Roman" w:hAnsi="Arial" w:cs="Times New Roman"/>
          <w:sz w:val="24"/>
          <w:szCs w:val="24"/>
        </w:rPr>
      </w:pPr>
    </w:p>
    <w:p w:rsidR="00C450CC" w:rsidRPr="00C450CC" w:rsidRDefault="00C450CC" w:rsidP="00C450CC">
      <w:pPr>
        <w:spacing w:after="0" w:line="240" w:lineRule="auto"/>
        <w:jc w:val="both"/>
        <w:rPr>
          <w:rFonts w:ascii="Arial" w:eastAsia="Times New Roman" w:hAnsi="Arial" w:cs="Times New Roman"/>
          <w:sz w:val="24"/>
          <w:szCs w:val="24"/>
        </w:rPr>
      </w:pPr>
      <w:r w:rsidRPr="00C450CC">
        <w:rPr>
          <w:rFonts w:ascii="Arial" w:eastAsia="Times New Roman" w:hAnsi="Arial" w:cs="Times New Roman"/>
          <w:sz w:val="24"/>
          <w:szCs w:val="24"/>
        </w:rPr>
        <w:t>I apply for permission to install and maintain temporary directional signs at the locations listed and in conformance with the guidelines attached to this application.  I agree to comply with these guidelines and will remove all signs upon completion of the project, or when directed by the project engineer.  I understand that signs may be removed without notice if they do not comply with the attached guidelines, do not match the attached drawings or do not comply with any additional conditions stated on or attached to the permit.</w:t>
      </w:r>
    </w:p>
    <w:p w:rsidR="00636EF3" w:rsidRDefault="00636EF3" w:rsidP="00C450CC">
      <w:pPr>
        <w:spacing w:after="0" w:line="240" w:lineRule="auto"/>
        <w:rPr>
          <w:rFonts w:ascii="Arial" w:hAnsi="Arial" w:cs="Arial"/>
          <w:sz w:val="24"/>
          <w:szCs w:val="24"/>
        </w:rPr>
      </w:pPr>
    </w:p>
    <w:p w:rsidR="00884222" w:rsidRDefault="00884222" w:rsidP="00C450CC">
      <w:pPr>
        <w:spacing w:after="0" w:line="240" w:lineRule="auto"/>
        <w:rPr>
          <w:rFonts w:ascii="Arial" w:hAnsi="Arial" w:cs="Arial"/>
          <w:sz w:val="24"/>
          <w:szCs w:val="24"/>
        </w:rPr>
      </w:pPr>
      <w:r>
        <w:rPr>
          <w:rFonts w:ascii="Arial" w:hAnsi="Arial" w:cs="Arial"/>
          <w:sz w:val="24"/>
          <w:szCs w:val="24"/>
        </w:rPr>
        <w:t>Reviewed by:</w:t>
      </w:r>
      <w:r w:rsidR="00201AA4">
        <w:rPr>
          <w:rFonts w:ascii="Arial" w:hAnsi="Arial" w:cs="Arial"/>
          <w:sz w:val="24"/>
          <w:szCs w:val="24"/>
        </w:rPr>
        <w:t xml:space="preserve"> </w:t>
      </w: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Traffic Operations</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t>Applicant Signature</w:t>
      </w:r>
    </w:p>
    <w:p w:rsidR="00884222" w:rsidRDefault="00884222" w:rsidP="00C450CC">
      <w:pPr>
        <w:spacing w:after="0" w:line="240" w:lineRule="auto"/>
        <w:rPr>
          <w:rFonts w:ascii="Arial" w:hAnsi="Arial" w:cs="Arial"/>
          <w:sz w:val="24"/>
          <w:szCs w:val="24"/>
        </w:rPr>
      </w:pPr>
    </w:p>
    <w:p w:rsidR="00884222" w:rsidRDefault="00154BDC" w:rsidP="00C450CC">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4438650</wp:posOffset>
                </wp:positionH>
                <wp:positionV relativeFrom="paragraph">
                  <wp:posOffset>127000</wp:posOffset>
                </wp:positionV>
                <wp:extent cx="2419350" cy="721995"/>
                <wp:effectExtent l="0" t="3175"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10pt;width:190.5pt;height:56.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RB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" filled="f" stroked="f">
                <v:textbox style="mso-fit-shape-to-text:t">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v:textbox>
              </v:shape>
            </w:pict>
          </mc:Fallback>
        </mc:AlternateContent>
      </w:r>
      <w:r w:rsidR="00884222">
        <w:rPr>
          <w:rFonts w:ascii="Arial" w:hAnsi="Arial" w:cs="Arial"/>
          <w:sz w:val="24"/>
          <w:szCs w:val="24"/>
        </w:rPr>
        <w:t>Approved by:</w:t>
      </w:r>
      <w:r w:rsidR="00201AA4">
        <w:rPr>
          <w:rFonts w:ascii="Arial" w:hAnsi="Arial" w:cs="Arial"/>
          <w:sz w:val="24"/>
          <w:szCs w:val="24"/>
        </w:rPr>
        <w:t xml:space="preserve"> </w:t>
      </w:r>
      <w:r w:rsidR="00884222">
        <w:rPr>
          <w:rFonts w:ascii="Arial" w:hAnsi="Arial" w:cs="Arial"/>
          <w:sz w:val="24"/>
          <w:szCs w:val="24"/>
        </w:rPr>
        <w:t>_______________________</w:t>
      </w:r>
      <w:r w:rsidR="00884222">
        <w:rPr>
          <w:rFonts w:ascii="Arial" w:hAnsi="Arial" w:cs="Arial"/>
          <w:sz w:val="24"/>
          <w:szCs w:val="24"/>
        </w:rPr>
        <w:tab/>
      </w:r>
      <w:r w:rsidR="00884222">
        <w:rPr>
          <w:rFonts w:ascii="Arial" w:hAnsi="Arial" w:cs="Arial"/>
          <w:sz w:val="24"/>
          <w:szCs w:val="24"/>
        </w:rPr>
        <w:tab/>
      </w:r>
      <w:r w:rsidR="00884222">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Project Manager</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p>
    <w:p w:rsidR="00884222" w:rsidRDefault="00884222" w:rsidP="00C450CC">
      <w:pPr>
        <w:spacing w:after="0" w:line="240" w:lineRule="auto"/>
        <w:rPr>
          <w:rFonts w:ascii="Arial" w:hAnsi="Arial" w:cs="Arial"/>
          <w:sz w:val="24"/>
          <w:szCs w:val="24"/>
        </w:rPr>
      </w:pPr>
    </w:p>
    <w:p w:rsidR="00884222" w:rsidRDefault="00884222" w:rsidP="00C450CC">
      <w:pPr>
        <w:rPr>
          <w:rFonts w:ascii="Arial" w:hAnsi="Arial" w:cs="Arial"/>
          <w:sz w:val="24"/>
          <w:szCs w:val="24"/>
        </w:rPr>
      </w:pPr>
      <w:r>
        <w:rPr>
          <w:rFonts w:ascii="Arial" w:hAnsi="Arial" w:cs="Arial"/>
          <w:sz w:val="24"/>
          <w:szCs w:val="24"/>
        </w:rPr>
        <w:t>Project ID:</w:t>
      </w:r>
      <w:r w:rsidR="00201AA4">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A1758B">
        <w:rPr>
          <w:rFonts w:ascii="Arial" w:hAnsi="Arial" w:cs="Arial"/>
          <w:sz w:val="24"/>
          <w:szCs w:val="24"/>
          <w:u w:val="single"/>
        </w:rPr>
        <w:fldChar w:fldCharType="begin">
          <w:ffData>
            <w:name w:val="Text2"/>
            <w:enabled/>
            <w:calcOnExit w:val="0"/>
            <w:textInput>
              <w:default w:val="                              _"/>
            </w:textInput>
          </w:ffData>
        </w:fldChar>
      </w:r>
      <w:bookmarkStart w:id="1" w:name="Text2"/>
      <w:r w:rsidR="00A1758B">
        <w:rPr>
          <w:rFonts w:ascii="Arial" w:hAnsi="Arial" w:cs="Arial"/>
          <w:sz w:val="24"/>
          <w:szCs w:val="24"/>
          <w:u w:val="single"/>
        </w:rPr>
        <w:instrText xml:space="preserve"> FORMTEXT </w:instrText>
      </w:r>
      <w:r w:rsidR="00A1758B">
        <w:rPr>
          <w:rFonts w:ascii="Arial" w:hAnsi="Arial" w:cs="Arial"/>
          <w:sz w:val="24"/>
          <w:szCs w:val="24"/>
          <w:u w:val="single"/>
        </w:rPr>
      </w:r>
      <w:r w:rsidR="00A1758B">
        <w:rPr>
          <w:rFonts w:ascii="Arial" w:hAnsi="Arial" w:cs="Arial"/>
          <w:sz w:val="24"/>
          <w:szCs w:val="24"/>
          <w:u w:val="single"/>
        </w:rPr>
        <w:fldChar w:fldCharType="separate"/>
      </w:r>
      <w:bookmarkStart w:id="2" w:name="_GoBack"/>
      <w:bookmarkEnd w:id="2"/>
      <w:r w:rsidR="00A1758B">
        <w:rPr>
          <w:rFonts w:ascii="Arial" w:hAnsi="Arial" w:cs="Arial"/>
          <w:noProof/>
          <w:sz w:val="24"/>
          <w:szCs w:val="24"/>
          <w:u w:val="single"/>
        </w:rPr>
        <w:t xml:space="preserve">                           _</w:t>
      </w:r>
      <w:r w:rsidR="00A1758B">
        <w:rPr>
          <w:rFonts w:ascii="Arial" w:hAnsi="Arial" w:cs="Arial"/>
          <w:sz w:val="24"/>
          <w:szCs w:val="24"/>
          <w:u w:val="single"/>
        </w:rPr>
        <w:fldChar w:fldCharType="end"/>
      </w:r>
      <w:bookmarkEnd w:id="1"/>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lastRenderedPageBreak/>
        <w:t>GUIDELINES FOR INSTALLATION OF TEMPORARY BUSINESS</w:t>
      </w:r>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t>GUIDANCE SIGNS ON IMPROVEMENT PROJECTS</w:t>
      </w:r>
    </w:p>
    <w:p w:rsidR="00884222" w:rsidRPr="00884222" w:rsidRDefault="00884222"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Whenever a traffic generator (typically a commercial business) normally obtains its access from within the limits of a construction project or detoured roadway, WisDOT may allow the placement of temporary directional signs in the highway right-of-way at locations approved by the Project Manager. </w:t>
      </w:r>
      <w:r w:rsidRPr="00884222">
        <w:rPr>
          <w:rFonts w:ascii="Arial" w:eastAsia="Times New Roman" w:hAnsi="Arial" w:cs="Times New Roman"/>
          <w:b/>
          <w:sz w:val="24"/>
          <w:szCs w:val="24"/>
        </w:rPr>
        <w:t xml:space="preserve">Privately erected signs require an approved permit (see attached permit form) and will </w:t>
      </w:r>
      <w:r w:rsidRPr="00884222">
        <w:rPr>
          <w:rFonts w:ascii="Arial" w:eastAsia="Times New Roman" w:hAnsi="Arial" w:cs="Times New Roman"/>
          <w:b/>
          <w:sz w:val="24"/>
          <w:szCs w:val="24"/>
          <w:u w:val="single"/>
        </w:rPr>
        <w:t>not</w:t>
      </w:r>
      <w:r w:rsidRPr="00884222">
        <w:rPr>
          <w:rFonts w:ascii="Arial" w:eastAsia="Times New Roman" w:hAnsi="Arial" w:cs="Times New Roman"/>
          <w:b/>
          <w:sz w:val="24"/>
          <w:szCs w:val="24"/>
        </w:rPr>
        <w:t xml:space="preserve"> be allowed on the mainline of freeways or expressways or at the exit ramp. Approval may be granted to place a sign at the intersection where the ramp connects to the crossroad (ramp termini). Signs with generic messages not containing individual business names (e.g., Access to Downtown) should generally be shown on the traffic control plan and erected as part of the improvement contract as a fixed message sign (643.1000 pay item) in orange background and black letters.</w:t>
      </w:r>
      <w:r w:rsidRPr="00884222">
        <w:rPr>
          <w:rFonts w:ascii="Arial" w:eastAsia="Times New Roman" w:hAnsi="Arial" w:cs="Times New Roman"/>
          <w:sz w:val="24"/>
          <w:szCs w:val="24"/>
        </w:rPr>
        <w:t xml:space="preserve"> Typical locations for generic message signs in the improvement contract may include endpoints of the construction project or detour (as shown on Standard Detail Drawing 15C2-(X)a, Detail A), sideroads approaching the project.</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to privately erected signs along conventional highways (non-freeway/non-expressway) or at the ramp termini where it connects to the crossroad near the project:</w:t>
      </w:r>
    </w:p>
    <w:p w:rsidR="00884222" w:rsidRPr="00884222" w:rsidRDefault="00884222" w:rsidP="00884222">
      <w:pPr>
        <w:spacing w:after="0" w:line="240" w:lineRule="auto"/>
        <w:jc w:val="center"/>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1. The signs will not obstruct the view of, interfere with, or be attached to official traffic control devices such as signs and barricades, or obstruct the view of drivers entering or traveling on the highway. Signs shall be placed to allow at least 6 feet of clearance from edge of gravel shoulder to edge of sign, or at least 2 feet from back of curb to edge of sign (per MUTCD 2A.19). Signs shall be placed as near the right-of-way line as possible and shall not be placed in the median of divided highways.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2. Where several neighboring businesses are affected, every effort shall be made to identify these businesses on common signs. In the interest of legibility and not creating undue distraction to drivers, it may be necessary to identify businesses by their general location, e.g., "Main Street Businesses", "Downtown Businesses", or "City Business District", rather than by individual business names. Use the phrase "Access To" instead of "Open To" on signs to clarify that although access is provided to businesses, the roadway is still closed to through traffic. </w:t>
      </w:r>
      <w:r w:rsidRPr="00884222">
        <w:rPr>
          <w:rFonts w:ascii="Arial" w:eastAsia="Times New Roman" w:hAnsi="Arial" w:cs="Times New Roman"/>
          <w:sz w:val="24"/>
          <w:szCs w:val="24"/>
          <w:u w:val="single"/>
        </w:rPr>
        <w:t>No one sign may be larger than 4' x 6'. For a sign request for one business the maximum sign size is 2' x 4'.</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3. If access to the business(s) will be through the closed portion of the highway under construction, one directional sign at the beginning of the detour, from each direction, will be allowed. Additional "trailblazers" may be necessary to guide traffic along the closed portion of the road, as approved by the Project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4. If access to the business(s) will be via a road connecting the detour route to the closed portion of the highway, one sign will be allowed in each direction on the detour at the point where a motorist must leave the detour. Additional "trailblazers" may be necessary to guide traffic along the local road system after leaving the detour route. These signs must be approved by the Project Engineer and the local road's maintaining authority.</w:t>
      </w:r>
    </w:p>
    <w:p w:rsidR="00F958E0" w:rsidRDefault="00F958E0"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5. For uniformity and readability</w:t>
      </w:r>
      <w:r w:rsidRPr="00884222">
        <w:rPr>
          <w:rFonts w:ascii="Arial" w:eastAsia="Times New Roman" w:hAnsi="Arial" w:cs="Times New Roman"/>
          <w:sz w:val="24"/>
          <w:szCs w:val="24"/>
          <w:u w:val="single"/>
        </w:rPr>
        <w:t xml:space="preserve">, the lettering shall be black block style letters on an orange or white background </w:t>
      </w:r>
      <w:r w:rsidRPr="00884222">
        <w:rPr>
          <w:rFonts w:ascii="Arial" w:eastAsia="Times New Roman" w:hAnsi="Arial" w:cs="Times New Roman"/>
          <w:sz w:val="24"/>
          <w:szCs w:val="24"/>
        </w:rPr>
        <w:t>and shall conform to the following size requirements: 4" high for posted speeds less than 45 mph; 6" high for posted speeds 45 mph or greater. No other colors will be allowed for lettering. Business logos may be used as an alternative to word messages but maximum allowable logo size is 4 square feet per policy in Traffic Guidelines Manual. Trademark logos may be permitted in alternate colors subject to approval by the Project Engineer. No advertising is allowed on signs such as SALE, or MERCHANDISE REDUCED.</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lastRenderedPageBreak/>
        <w:t>6. Sign supports shall be of FHWA approved breakaway materials, i.e., 4" x 4" wood posts, or smaller, as appropriate to the size and weight of the sign. It is the responsibility of the sign installer to contact Diggers' Hotline at 1-800-242-8511 prior to installation. When it is not possible to mount the signs on post supports, use portable mounts, i.e type II or Ill barricades, approved by the Project Engineer. Business signs shall not be placed on any devices that are part of the official traffic control for the project. In urban locations, the project manager may have the work zone contractor install a type Ill barricade for mounting of the sign, and coordinate obtaining the sign from the permit requestor. This avoids the permit requestor being out on our state highways in high traffic volume areas for safety reasons.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along freeway/expressway mainline: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1. No privately erected signs will be allowed on mainline freeways/expressways. Temporary Business Signs are </w:t>
      </w:r>
      <w:r w:rsidRPr="00884222">
        <w:rPr>
          <w:rFonts w:ascii="Arial" w:eastAsia="Times New Roman" w:hAnsi="Arial" w:cs="Times New Roman"/>
          <w:b/>
          <w:sz w:val="24"/>
          <w:szCs w:val="24"/>
          <w:u w:val="single"/>
        </w:rPr>
        <w:t>not allowed on freeway</w:t>
      </w:r>
      <w:r w:rsidRPr="00884222">
        <w:rPr>
          <w:rFonts w:ascii="Arial" w:eastAsia="Times New Roman" w:hAnsi="Arial" w:cs="Times New Roman"/>
          <w:sz w:val="24"/>
          <w:szCs w:val="24"/>
        </w:rPr>
        <w:t>. All signs on mainline freeways/expressways will be erected by contractor, county, or state forces, at the discretion of the Region Traffic Operations Engineer. Where there are existing green traffic generator signs on the freeway that met statewide policy approval (TGM 2-15-3) prior to the project starting, temporary fixed message sign details should already be included in the original contract. Examples: University of Wisconsin, Waukesha or Bristol Renaissance Faire.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General Coordination &amp; Permit Conditions for Privately Erected Signs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The Project Engineer will coordinate the design and placement of the signs with the owner, and the Project Manager will grant or deny approval. All approved signs, their design and locations, will be documented on the permit form attached to these guidelines. A copy of the permit shall be sent or faxed to the WisDOT Region Traffic Engineer and the maintaining authority in the case of local roads. The approved signs will be erected and removed at the expense of the applicant. If consultation on sign design or installation requirements is needed, contact the Region Traffic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If non-complying signs or signs with potential to cause safety problems are located on a project, the Project Engineer will notify the business identified on the sign. Such signs not removed or corrected immediately will be removed by the department or its representatives and the cost billed to the sign owner.</w:t>
      </w:r>
    </w:p>
    <w:p w:rsidR="00884222" w:rsidRPr="00884222" w:rsidRDefault="00884222" w:rsidP="00884222">
      <w:pPr>
        <w:spacing w:after="0" w:line="240" w:lineRule="auto"/>
        <w:rPr>
          <w:rFonts w:ascii="Arial" w:eastAsia="Times New Roman" w:hAnsi="Arial" w:cs="Times New Roman"/>
          <w:sz w:val="16"/>
          <w:szCs w:val="16"/>
        </w:rPr>
      </w:pPr>
    </w:p>
    <w:p w:rsidR="00884222" w:rsidRPr="00F958E0" w:rsidRDefault="00884222" w:rsidP="00F958E0">
      <w:pPr>
        <w:spacing w:after="0" w:line="240" w:lineRule="auto"/>
        <w:rPr>
          <w:rFonts w:ascii="Arial" w:eastAsia="Times New Roman" w:hAnsi="Arial" w:cs="Times New Roman"/>
          <w:sz w:val="24"/>
          <w:szCs w:val="24"/>
        </w:rPr>
      </w:pPr>
      <w:r w:rsidRPr="00F958E0">
        <w:rPr>
          <w:rFonts w:ascii="Arial" w:eastAsia="Times New Roman" w:hAnsi="Arial" w:cs="Times New Roman"/>
          <w:sz w:val="24"/>
          <w:szCs w:val="24"/>
        </w:rPr>
        <w:t>All temporary signs must be removed by the applicant within 48 hours following restoration of normal traffic patterns. Such signs not removed after 48 hours will be removed by the department or its representatives and the cost billed to the sign owner. The Project Engineer is responsible for seeing that all signs are removed at the completion of the project.</w:t>
      </w:r>
      <w:r w:rsidRPr="00F958E0">
        <w:rPr>
          <w:rFonts w:ascii="Arial" w:eastAsia="Times New Roman" w:hAnsi="Arial" w:cs="Times New Roman"/>
          <w:sz w:val="24"/>
          <w:szCs w:val="24"/>
        </w:rPr>
        <w:br w:type="page"/>
      </w:r>
    </w:p>
    <w:p w:rsidR="00884222" w:rsidRPr="00F958E0" w:rsidRDefault="00154BDC" w:rsidP="00C450CC">
      <w:pPr>
        <w:spacing w:after="0" w:line="240" w:lineRule="auto"/>
        <w:rPr>
          <w:rFonts w:ascii="Arial" w:hAnsi="Arial" w:cs="Arial"/>
          <w:b/>
          <w:sz w:val="28"/>
          <w:szCs w:val="28"/>
        </w:rPr>
      </w:pPr>
      <w:r>
        <w:rPr>
          <w:rFonts w:ascii="Arial" w:hAnsi="Arial" w:cs="Arial"/>
          <w:b/>
          <w:noProof/>
          <w:sz w:val="28"/>
          <w:szCs w:val="28"/>
        </w:rPr>
        <w:lastRenderedPageBreak/>
        <mc:AlternateContent>
          <mc:Choice Requires="wpg">
            <w:drawing>
              <wp:anchor distT="0" distB="0" distL="114300" distR="114300" simplePos="0" relativeHeight="251664384" behindDoc="0" locked="0" layoutInCell="1" allowOverlap="1">
                <wp:simplePos x="0" y="0"/>
                <wp:positionH relativeFrom="column">
                  <wp:posOffset>1432560</wp:posOffset>
                </wp:positionH>
                <wp:positionV relativeFrom="paragraph">
                  <wp:posOffset>4610100</wp:posOffset>
                </wp:positionV>
                <wp:extent cx="3771900" cy="4114800"/>
                <wp:effectExtent l="13335" t="9525" r="5715"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4114800"/>
                          <a:chOff x="1980" y="8136"/>
                          <a:chExt cx="5760" cy="6660"/>
                        </a:xfrm>
                      </wpg:grpSpPr>
                      <wps:wsp>
                        <wps:cNvPr id="14" name="Rectangle 14"/>
                        <wps:cNvSpPr>
                          <a:spLocks noChangeArrowheads="1"/>
                        </wps:cNvSpPr>
                        <wps:spPr bwMode="auto">
                          <a:xfrm>
                            <a:off x="1980" y="8136"/>
                            <a:ext cx="5760" cy="6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5"/>
                        <wps:cNvSpPr txBox="1">
                          <a:spLocks noChangeArrowheads="1"/>
                        </wps:cNvSpPr>
                        <wps:spPr bwMode="auto">
                          <a:xfrm>
                            <a:off x="3780" y="14076"/>
                            <a:ext cx="216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Location Drawing</w:t>
                              </w:r>
                            </w:p>
                          </w:txbxContent>
                        </wps:txbx>
                        <wps:bodyPr rot="0" vert="horz" wrap="square" lIns="91440" tIns="45720" rIns="91440" bIns="45720" anchor="t" anchorCtr="0" upright="1">
                          <a:noAutofit/>
                        </wps:bodyPr>
                      </wps:wsp>
                      <wps:wsp>
                        <wps:cNvPr id="16" name="Line 16"/>
                        <wps:cNvCnPr>
                          <a:cxnSpLocks noChangeShapeType="1"/>
                        </wps:cNvCnPr>
                        <wps:spPr bwMode="auto">
                          <a:xfrm>
                            <a:off x="23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flipV="1">
                            <a:off x="288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3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288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H="1">
                            <a:off x="23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3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288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342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420" y="1317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630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684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68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42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342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V="1">
                            <a:off x="630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3420" y="108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V="1">
                            <a:off x="630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flipV="1">
                            <a:off x="684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68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68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68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flipV="1">
                            <a:off x="684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8"/>
                        <wps:cNvSpPr txBox="1">
                          <a:spLocks noChangeArrowheads="1"/>
                        </wps:cNvSpPr>
                        <wps:spPr bwMode="auto">
                          <a:xfrm>
                            <a:off x="3960" y="1263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Main Street</w:t>
                              </w:r>
                            </w:p>
                          </w:txbxContent>
                        </wps:txbx>
                        <wps:bodyPr rot="0" vert="horz" wrap="square" lIns="91440" tIns="45720" rIns="91440" bIns="45720" anchor="t" anchorCtr="0" upright="1">
                          <a:noAutofit/>
                        </wps:bodyPr>
                      </wps:wsp>
                      <wps:wsp>
                        <wps:cNvPr id="39" name="Line 39"/>
                        <wps:cNvCnPr>
                          <a:cxnSpLocks noChangeShapeType="1"/>
                        </wps:cNvCnPr>
                        <wps:spPr bwMode="auto">
                          <a:xfrm>
                            <a:off x="3420" y="126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40"/>
                        <wps:cNvSpPr txBox="1">
                          <a:spLocks noChangeArrowheads="1"/>
                        </wps:cNvSpPr>
                        <wps:spPr bwMode="auto">
                          <a:xfrm>
                            <a:off x="3960" y="1029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Front Street</w:t>
                              </w:r>
                            </w:p>
                          </w:txbxContent>
                        </wps:txbx>
                        <wps:bodyPr rot="0" vert="horz" wrap="square" lIns="91440" tIns="45720" rIns="91440" bIns="45720" anchor="t" anchorCtr="0" upright="1">
                          <a:noAutofit/>
                        </wps:bodyPr>
                      </wps:wsp>
                      <wps:wsp>
                        <wps:cNvPr id="41" name="Line 41"/>
                        <wps:cNvCnPr>
                          <a:cxnSpLocks noChangeShapeType="1"/>
                        </wps:cNvCnPr>
                        <wps:spPr bwMode="auto">
                          <a:xfrm>
                            <a:off x="3420" y="1029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42"/>
                        <wps:cNvSpPr txBox="1">
                          <a:spLocks noChangeArrowheads="1"/>
                        </wps:cNvSpPr>
                        <wps:spPr bwMode="auto">
                          <a:xfrm>
                            <a:off x="3600" y="111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Third St.</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4680" y="11736"/>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Second St.</w:t>
                              </w:r>
                            </w:p>
                          </w:txbxContent>
                        </wps:txbx>
                        <wps:bodyPr rot="0" vert="horz" wrap="square" lIns="91440" tIns="45720" rIns="91440" bIns="45720" anchor="t" anchorCtr="0" upright="1">
                          <a:noAutofit/>
                        </wps:bodyPr>
                      </wps:wsp>
                      <wps:wsp>
                        <wps:cNvPr id="44" name="Line 44"/>
                        <wps:cNvCnPr>
                          <a:cxnSpLocks noChangeShapeType="1"/>
                        </wps:cNvCnPr>
                        <wps:spPr bwMode="auto">
                          <a:xfrm>
                            <a:off x="5580" y="11916"/>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flipH="1">
                            <a:off x="3240" y="1137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6" name="Group 46"/>
                        <wpg:cNvGrpSpPr>
                          <a:grpSpLocks/>
                        </wpg:cNvGrpSpPr>
                        <wpg:grpSpPr bwMode="auto">
                          <a:xfrm>
                            <a:off x="5760" y="12096"/>
                            <a:ext cx="540" cy="180"/>
                            <a:chOff x="9180" y="12096"/>
                            <a:chExt cx="1080" cy="360"/>
                          </a:xfrm>
                        </wpg:grpSpPr>
                        <wps:wsp>
                          <wps:cNvPr id="47" name="Line 47"/>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Oval 48"/>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49" name="Group 49"/>
                        <wpg:cNvGrpSpPr>
                          <a:grpSpLocks/>
                        </wpg:cNvGrpSpPr>
                        <wpg:grpSpPr bwMode="auto">
                          <a:xfrm>
                            <a:off x="5760" y="9576"/>
                            <a:ext cx="540" cy="180"/>
                            <a:chOff x="9180" y="12096"/>
                            <a:chExt cx="1080" cy="360"/>
                          </a:xfrm>
                        </wpg:grpSpPr>
                        <wps:wsp>
                          <wps:cNvPr id="50" name="Line 50"/>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Oval 51"/>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2" name="Group 52"/>
                        <wpg:cNvGrpSpPr>
                          <a:grpSpLocks/>
                        </wpg:cNvGrpSpPr>
                        <wpg:grpSpPr bwMode="auto">
                          <a:xfrm rot="-5400000">
                            <a:off x="2160" y="13356"/>
                            <a:ext cx="540" cy="180"/>
                            <a:chOff x="9180" y="12096"/>
                            <a:chExt cx="1080" cy="360"/>
                          </a:xfrm>
                        </wpg:grpSpPr>
                        <wps:wsp>
                          <wps:cNvPr id="53" name="Line 53"/>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Oval 54"/>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5" name="Group 55"/>
                        <wpg:cNvGrpSpPr>
                          <a:grpSpLocks/>
                        </wpg:cNvGrpSpPr>
                        <wpg:grpSpPr bwMode="auto">
                          <a:xfrm>
                            <a:off x="3420" y="8496"/>
                            <a:ext cx="540" cy="180"/>
                            <a:chOff x="9180" y="12096"/>
                            <a:chExt cx="1080" cy="360"/>
                          </a:xfrm>
                        </wpg:grpSpPr>
                        <wps:wsp>
                          <wps:cNvPr id="56" name="Line 56"/>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Oval 57"/>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58" name="Text Box 58"/>
                        <wps:cNvSpPr txBox="1">
                          <a:spLocks noChangeArrowheads="1"/>
                        </wps:cNvSpPr>
                        <wps:spPr bwMode="auto">
                          <a:xfrm>
                            <a:off x="4140" y="8316"/>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 sign location</w:t>
                              </w:r>
                            </w:p>
                          </w:txbxContent>
                        </wps:txbx>
                        <wps:bodyPr rot="0" vert="horz" wrap="square" lIns="91440" tIns="45720" rIns="91440" bIns="45720" anchor="t" anchorCtr="0" upright="1">
                          <a:noAutofit/>
                        </wps:bodyPr>
                      </wps:wsp>
                      <wps:wsp>
                        <wps:cNvPr id="59" name="Text Box 59"/>
                        <wps:cNvSpPr txBox="1">
                          <a:spLocks noChangeArrowheads="1"/>
                        </wps:cNvSpPr>
                        <wps:spPr bwMode="auto">
                          <a:xfrm>
                            <a:off x="5220" y="957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1</w:t>
                              </w:r>
                            </w:p>
                            <w:p w:rsidR="00201AA4" w:rsidRDefault="00201AA4" w:rsidP="00F958E0">
                              <w:pPr>
                                <w:jc w:val="right"/>
                              </w:pP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5220" y="1209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2</w:t>
                              </w:r>
                            </w:p>
                            <w:p w:rsidR="00201AA4" w:rsidRDefault="00201AA4" w:rsidP="00F958E0">
                              <w:pPr>
                                <w:jc w:val="right"/>
                              </w:pP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2160" y="1371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3</w:t>
                              </w:r>
                            </w:p>
                            <w:p w:rsidR="00201AA4" w:rsidRDefault="00201AA4" w:rsidP="00F958E0">
                              <w:pPr>
                                <w:jc w:val="righ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112.8pt;margin-top:363pt;width:297pt;height:324pt;z-index:251664384" coordorigin="1980,8136" coordsize="576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">
                <v:rect id="Rectangle 14" o:spid="_x0000_s1028" style="position:absolute;left:1980;top:8136;width:576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Text Box 15" o:spid="_x0000_s1029" type="#_x0000_t202" style="position:absolute;left:3780;top:14076;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01AA4" w:rsidRDefault="00201AA4" w:rsidP="00F958E0">
                        <w:pPr>
                          <w:rPr>
                            <w:sz w:val="16"/>
                          </w:rPr>
                        </w:pPr>
                        <w:r>
                          <w:rPr>
                            <w:sz w:val="16"/>
                          </w:rPr>
                          <w:t>Location Drawing</w:t>
                        </w:r>
                      </w:p>
                    </w:txbxContent>
                  </v:textbox>
                </v:shape>
                <v:line id="Line 16" o:spid="_x0000_s1030" style="position:absolute;visibility:visible;mso-wrap-style:square" from="2340,10476" to="288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7" o:spid="_x0000_s1031" style="position:absolute;flip:y;visibility:visible;mso-wrap-style:square" from="2880,9036" to="288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8" o:spid="_x0000_s1032" style="position:absolute;visibility:visible;mso-wrap-style:square" from="2340,10836" to="288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33" style="position:absolute;visibility:visible;mso-wrap-style:square" from="2880,10836" to="288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 o:spid="_x0000_s1034" style="position:absolute;flip:x;visibility:visible;mso-wrap-style:square" from="2340,12636" to="288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1" o:spid="_x0000_s1035" style="position:absolute;visibility:visible;mso-wrap-style:square" from="2340,13176" to="2880,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2" o:spid="_x0000_s1036" style="position:absolute;visibility:visible;mso-wrap-style:square" from="2880,13176" to="2880,1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3" o:spid="_x0000_s1037" style="position:absolute;flip:y;visibility:visible;mso-wrap-style:square" from="3420,13176" to="3420,1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4" o:spid="_x0000_s1038" style="position:absolute;visibility:visible;mso-wrap-style:square" from="3420,13176" to="6300,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5" o:spid="_x0000_s1039" style="position:absolute;visibility:visible;mso-wrap-style:square" from="6300,13176" to="630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6" o:spid="_x0000_s1040" style="position:absolute;visibility:visible;mso-wrap-style:square" from="6840,13176" to="684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7" o:spid="_x0000_s1041" style="position:absolute;visibility:visible;mso-wrap-style:square" from="6840,13176" to="7380,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8" o:spid="_x0000_s1042" style="position:absolute;visibility:visible;mso-wrap-style:square" from="3420,9036" to="342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9" o:spid="_x0000_s1043" style="position:absolute;visibility:visible;mso-wrap-style:square" from="3420,10836" to="342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0" o:spid="_x0000_s1044" style="position:absolute;flip:y;visibility:visible;mso-wrap-style:square" from="6300,10836" to="630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1" o:spid="_x0000_s1045" style="position:absolute;visibility:visible;mso-wrap-style:square" from="3420,10836" to="630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2" o:spid="_x0000_s1046" style="position:absolute;flip:y;visibility:visible;mso-wrap-style:square" from="6300,9036" to="630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3" o:spid="_x0000_s1047" style="position:absolute;flip:y;visibility:visible;mso-wrap-style:square" from="6840,10836" to="684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4" o:spid="_x0000_s1048" style="position:absolute;visibility:visible;mso-wrap-style:square" from="6840,12636" to="738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5" o:spid="_x0000_s1049" style="position:absolute;visibility:visible;mso-wrap-style:square" from="6840,10836" to="7380,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6" o:spid="_x0000_s1050" style="position:absolute;visibility:visible;mso-wrap-style:square" from="6840,10476" to="738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7" o:spid="_x0000_s1051" style="position:absolute;flip:y;visibility:visible;mso-wrap-style:square" from="6840,9036" to="6840,1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shape id="Text Box 38" o:spid="_x0000_s1052" type="#_x0000_t202" style="position:absolute;left:3960;top:12636;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201AA4" w:rsidRDefault="00201AA4" w:rsidP="00F958E0">
                        <w:pPr>
                          <w:rPr>
                            <w:sz w:val="16"/>
                          </w:rPr>
                        </w:pPr>
                        <w:r>
                          <w:rPr>
                            <w:sz w:val="16"/>
                          </w:rPr>
                          <w:t>Main Street</w:t>
                        </w:r>
                      </w:p>
                    </w:txbxContent>
                  </v:textbox>
                </v:shape>
                <v:line id="Line 39" o:spid="_x0000_s1053" style="position:absolute;visibility:visible;mso-wrap-style:square" from="3420,12636" to="6300,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shape id="Text Box 40" o:spid="_x0000_s1054" type="#_x0000_t202" style="position:absolute;left:3960;top:10296;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201AA4" w:rsidRDefault="00201AA4" w:rsidP="00F958E0">
                        <w:pPr>
                          <w:rPr>
                            <w:sz w:val="16"/>
                          </w:rPr>
                        </w:pPr>
                        <w:r>
                          <w:rPr>
                            <w:sz w:val="16"/>
                          </w:rPr>
                          <w:t>Front Street</w:t>
                        </w:r>
                      </w:p>
                    </w:txbxContent>
                  </v:textbox>
                </v:shape>
                <v:line id="Line 41" o:spid="_x0000_s1055" style="position:absolute;visibility:visible;mso-wrap-style:square" from="3420,10296" to="630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Text Box 42" o:spid="_x0000_s1056" type="#_x0000_t202" style="position:absolute;left:3600;top:1119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201AA4" w:rsidRDefault="00201AA4" w:rsidP="00F958E0">
                        <w:pPr>
                          <w:rPr>
                            <w:sz w:val="16"/>
                          </w:rPr>
                        </w:pPr>
                        <w:r>
                          <w:rPr>
                            <w:sz w:val="16"/>
                          </w:rPr>
                          <w:t>Third St.</w:t>
                        </w:r>
                      </w:p>
                    </w:txbxContent>
                  </v:textbox>
                </v:shape>
                <v:shape id="Text Box 43" o:spid="_x0000_s1057" type="#_x0000_t202" style="position:absolute;left:4680;top:11736;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201AA4" w:rsidRDefault="00201AA4" w:rsidP="00F958E0">
                        <w:pPr>
                          <w:rPr>
                            <w:sz w:val="16"/>
                          </w:rPr>
                        </w:pPr>
                        <w:r>
                          <w:rPr>
                            <w:sz w:val="16"/>
                          </w:rPr>
                          <w:t>Second St.</w:t>
                        </w:r>
                      </w:p>
                    </w:txbxContent>
                  </v:textbox>
                </v:shape>
                <v:line id="Line 44" o:spid="_x0000_s1058" style="position:absolute;visibility:visible;mso-wrap-style:square" from="5580,11916" to="6480,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5" o:spid="_x0000_s1059" style="position:absolute;flip:x;visibility:visible;mso-wrap-style:square" from="3240,11376" to="3600,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group id="Group 46" o:spid="_x0000_s1060" style="position:absolute;left:5760;top:12096;width:540;height:18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47" o:spid="_x0000_s1061"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pIsMAAADbAAAADwAAAGRycy9kb3ducmV2LnhtbESPQWvCQBSE7wX/w/IEb3VjkVbSbKQI&#10;Qg56MBW9PrKv2dDs25jd6vrv3UKhx2Hmm2GKdbS9uNLoO8cKFvMMBHHjdMetguPn9nkFwgdkjb1j&#10;UnAnD+ty8lRgrt2ND3StQytSCfscFZgQhlxK3xiy6OduIE7elxsthiTHVuoRb6nc9vIly16lxY7T&#10;gsGBNoaa7/rHKljuK6PPced3h6w6UXdZbi61U2o2jR/vIALF8B/+oyuduD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lKSLDAAAA2wAAAA8AAAAAAAAAAAAA&#10;AAAAoQIAAGRycy9kb3ducmV2LnhtbFBLBQYAAAAABAAEAPkAAACRAwAAAAA=&#10;" strokeweight="2.25pt"/>
                  <v:oval id="Oval 48" o:spid="_x0000_s1062"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LFcAA&#10;AADbAAAADwAAAGRycy9kb3ducmV2LnhtbERPy4rCMBTdD/gP4QruxtQ6iFSjqMPALNz4WLi8NNe2&#10;2NyUJH04X28WAy4P573eDqYWHTlfWVYwmyYgiHOrKy4UXC8/n0sQPiBrrC2Tgid52G5GH2vMtO35&#10;RN05FCKGsM9QQRlCk0np85IM+qltiCN3t85giNAVUjvsY7ipZZokC2mw4thQYkOHkvLHuTUK9uZ2&#10;adPvxfHZDodbZ/9289T1Sk3Gw24FItAQ3uJ/969W8BXHxi/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DLFcAAAADbAAAADwAAAAAAAAAAAAAAAACYAgAAZHJzL2Rvd25y&#10;ZXYueG1sUEsFBgAAAAAEAAQA9QAAAIUDAAAAAA==&#10;" strokeweight="2.25pt"/>
                </v:group>
                <v:group id="Group 49" o:spid="_x0000_s1063" style="position:absolute;left:5760;top:9576;width:540;height:18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50" o:spid="_x0000_s1064"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ni8AAAADbAAAADwAAAGRycy9kb3ducmV2LnhtbERPz2vCMBS+D/wfwhO8zVRxQzqjSEHo&#10;oR7sxF0fzVtT1ry0TbT1v18Ogx0/vt+7w2Rb8aDBN44VrJYJCOLK6YZrBdfP0+sWhA/IGlvHpOBJ&#10;Hg772csOU+1GvtCjDLWIIexTVGBC6FIpfWXIol+6jjhy326wGCIcaqkHHGO4beU6Sd6lxYZjg8GO&#10;MkPVT3m3Cjbn3OivqfDFJclv1PSbrC+dUov5dPwAEWgK/+I/d64VvMX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VJ4vAAAAA2wAAAA8AAAAAAAAAAAAAAAAA&#10;oQIAAGRycy9kb3ducmV2LnhtbFBLBQYAAAAABAAEAPkAAACOAwAAAAA=&#10;" strokeweight="2.25pt"/>
                  <v:oval id="Oval 51" o:spid="_x0000_s1065"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P0VcQA&#10;AADbAAAADwAAAGRycy9kb3ducmV2LnhtbESPzWsCMRTE74X+D+EVvNWsKxVZjeIHgodeqh48Pjav&#10;u0s3L0uS/dC/3ghCj8PM/IZZrgdTi46crywrmIwTEMS51RUXCi7nw+cchA/IGmvLpOBGHtar97cl&#10;Ztr2/EPdKRQiQthnqKAMocmk9HlJBv3YNsTR+7XOYIjSFVI77CPc1DJNkpk0WHFcKLGhXUn536k1&#10;Crbmem7T/ez71g67a2fvm2nqeqVGH8NmASLQEP7Dr/ZRK/iawP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9FXEAAAA2wAAAA8AAAAAAAAAAAAAAAAAmAIAAGRycy9k&#10;b3ducmV2LnhtbFBLBQYAAAAABAAEAPUAAACJAwAAAAA=&#10;" strokeweight="2.25pt"/>
                </v:group>
                <v:group id="Group 52" o:spid="_x0000_s1066" style="position:absolute;left:2160;top:13356;width:540;height:180;rotation:-9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6lQaxgAAANsA&#10;AAAPAAAAAAAAAAAAAAAAAKoCAABkcnMvZG93bnJldi54bWxQSwUGAAAAAAQABAD6AAAAnQMAAAAA&#10;">
                  <v:line id="Line 53" o:spid="_x0000_s1067"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5/MIAAADbAAAADwAAAGRycy9kb3ducmV2LnhtbESPT4vCMBTE78J+h/AEb5r6b5FqlEUQ&#10;etCDddm9Ppq3TdnmpTZR67c3guBxmJnfMKtNZ2txpdZXjhWMRwkI4sLpiksF36fdcAHCB2SNtWNS&#10;cCcPm/VHb4Wpdjc+0jUPpYgQ9ikqMCE0qZS+MGTRj1xDHL0/11oMUbal1C3eItzWcpIkn9JixXHB&#10;YENbQ8V/frEKZofM6N9u7/fHJPuh6jzbnnOn1KDffS1BBOrCO/xqZ1rBf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e5/MIAAADbAAAADwAAAAAAAAAAAAAA&#10;AAChAgAAZHJzL2Rvd25yZXYueG1sUEsFBgAAAAAEAAQA+QAAAJADAAAAAA==&#10;" strokeweight="2.25pt"/>
                  <v:oval id="Oval 54" o:spid="_x0000_s1068"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XzcQA&#10;AADbAAAADwAAAGRycy9kb3ducmV2LnhtbESPT2sCMRTE7wW/Q3iCt5p124qsRlGL0EMvVQ8eH5vn&#10;7uLmZUmyf+ynbwqCx2FmfsOsNoOpRUfOV5YVzKYJCOLc6ooLBefT4XUBwgdkjbVlUnAnD5v16GWF&#10;mbY9/1B3DIWIEPYZKihDaDIpfV6SQT+1DXH0rtYZDFG6QmqHfYSbWqZJMpcGK44LJTa0Lym/HVuj&#10;YGcupzb9nH/f22F/6ezv9i11vVKT8bBdggg0hGf40f7SCj7e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UV83EAAAA2wAAAA8AAAAAAAAAAAAAAAAAmAIAAGRycy9k&#10;b3ducmV2LnhtbFBLBQYAAAAABAAEAPUAAACJAwAAAAA=&#10;" strokeweight="2.25pt"/>
                </v:group>
                <v:group id="Group 55" o:spid="_x0000_s1069" style="position:absolute;left:3420;top:8496;width:540;height:180" coordorigin="9180,12096" coordsize="10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56" o:spid="_x0000_s1070" style="position:absolute;visibility:visible;mso-wrap-style:square" from="9180,12096" to="102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aZMEAAADbAAAADwAAAGRycy9kb3ducmV2LnhtbESPQYvCMBSE7wv+h/AEb2uquCLVKCII&#10;PejBruj10TybYvNSm6j1328EYY/DzHzDLFadrcWDWl85VjAaJiCIC6crLhUcf7ffMxA+IGusHZOC&#10;F3lYLXtfC0y1e/KBHnkoRYSwT1GBCaFJpfSFIYt+6Bri6F1cazFE2ZZSt/iMcFvLcZJMpcWK44LB&#10;hjaGimt+twom+8zoc7fzu0OSnai6TTa33Ck16HfrOYhAXfgPf9qZVvAzhfe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cBpkwQAAANsAAAAPAAAAAAAAAAAAAAAA&#10;AKECAABkcnMvZG93bnJldi54bWxQSwUGAAAAAAQABAD5AAAAjwMAAAAA&#10;" strokeweight="2.25pt"/>
                  <v:oval id="Oval 57" o:spid="_x0000_s1071" style="position:absolute;left:9540;top:12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bJusUA&#10;AADbAAAADwAAAGRycy9kb3ducmV2LnhtbESPS2vDMBCE74X8B7GB3Bq5DnngRgl5EOihlyY55LhY&#10;W9vUWhlJfiS/vgoUehxm5htmvR1MLTpyvrKs4G2agCDOra64UHC9nF5XIHxA1lhbJgV38rDdjF7W&#10;mGnb8xd151CICGGfoYIyhCaT0uclGfRT2xBH79s6gyFKV0jtsI9wU8s0SRbSYMVxocSGDiXlP+fW&#10;KNib26VNj4vPezscbp197Gap65WajIfdO4hAQ/gP/7U/tIL5Ep5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sm6xQAAANsAAAAPAAAAAAAAAAAAAAAAAJgCAABkcnMv&#10;ZG93bnJldi54bWxQSwUGAAAAAAQABAD1AAAAigMAAAAA&#10;" strokeweight="2.25pt"/>
                </v:group>
                <v:shape id="Text Box 58" o:spid="_x0000_s1072" type="#_x0000_t202" style="position:absolute;left:4140;top:831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201AA4" w:rsidRDefault="00201AA4" w:rsidP="00F958E0">
                        <w:r>
                          <w:t>= sign location</w:t>
                        </w:r>
                      </w:p>
                    </w:txbxContent>
                  </v:textbox>
                </v:shape>
                <v:shape id="Text Box 59" o:spid="_x0000_s1073" type="#_x0000_t202" style="position:absolute;left:5220;top:957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201AA4" w:rsidRDefault="00201AA4" w:rsidP="00F958E0">
                        <w:pPr>
                          <w:jc w:val="right"/>
                          <w:rPr>
                            <w:b/>
                            <w:bCs/>
                          </w:rPr>
                        </w:pPr>
                        <w:r>
                          <w:rPr>
                            <w:b/>
                            <w:bCs/>
                          </w:rPr>
                          <w:t>1</w:t>
                        </w:r>
                      </w:p>
                      <w:p w:rsidR="00201AA4" w:rsidRDefault="00201AA4" w:rsidP="00F958E0">
                        <w:pPr>
                          <w:jc w:val="right"/>
                        </w:pPr>
                      </w:p>
                    </w:txbxContent>
                  </v:textbox>
                </v:shape>
                <v:shape id="Text Box 60" o:spid="_x0000_s1074" type="#_x0000_t202" style="position:absolute;left:5220;top:1209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201AA4" w:rsidRDefault="00201AA4" w:rsidP="00F958E0">
                        <w:pPr>
                          <w:jc w:val="right"/>
                          <w:rPr>
                            <w:b/>
                            <w:bCs/>
                          </w:rPr>
                        </w:pPr>
                        <w:r>
                          <w:rPr>
                            <w:b/>
                            <w:bCs/>
                          </w:rPr>
                          <w:t>2</w:t>
                        </w:r>
                      </w:p>
                      <w:p w:rsidR="00201AA4" w:rsidRDefault="00201AA4" w:rsidP="00F958E0">
                        <w:pPr>
                          <w:jc w:val="right"/>
                        </w:pPr>
                      </w:p>
                    </w:txbxContent>
                  </v:textbox>
                </v:shape>
                <v:shape id="Text Box 61" o:spid="_x0000_s1075" type="#_x0000_t202" style="position:absolute;left:2160;top:1371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201AA4" w:rsidRDefault="00201AA4" w:rsidP="00F958E0">
                        <w:pPr>
                          <w:jc w:val="right"/>
                          <w:rPr>
                            <w:b/>
                            <w:bCs/>
                          </w:rPr>
                        </w:pPr>
                        <w:r>
                          <w:rPr>
                            <w:b/>
                            <w:bCs/>
                          </w:rPr>
                          <w:t>3</w:t>
                        </w:r>
                      </w:p>
                      <w:p w:rsidR="00201AA4" w:rsidRDefault="00201AA4" w:rsidP="00F958E0">
                        <w:pPr>
                          <w:jc w:val="right"/>
                        </w:pPr>
                      </w:p>
                    </w:txbxContent>
                  </v:textbox>
                </v:shape>
              </v:group>
            </w:pict>
          </mc:Fallback>
        </mc:AlternateContent>
      </w:r>
      <w:r>
        <w:rPr>
          <w:rFonts w:ascii="Arial" w:hAnsi="Arial" w:cs="Arial"/>
          <w:b/>
          <w:noProof/>
          <w:sz w:val="28"/>
          <w:szCs w:val="28"/>
        </w:rPr>
        <mc:AlternateContent>
          <mc:Choice Requires="wpg">
            <w:drawing>
              <wp:anchor distT="0" distB="0" distL="114300" distR="114300" simplePos="0" relativeHeight="251663360" behindDoc="0" locked="0" layoutInCell="1" allowOverlap="1">
                <wp:simplePos x="0" y="0"/>
                <wp:positionH relativeFrom="column">
                  <wp:posOffset>1409700</wp:posOffset>
                </wp:positionH>
                <wp:positionV relativeFrom="paragraph">
                  <wp:posOffset>409575</wp:posOffset>
                </wp:positionV>
                <wp:extent cx="3771900" cy="3886200"/>
                <wp:effectExtent l="9525" t="9525" r="9525"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3886200"/>
                          <a:chOff x="1980" y="1116"/>
                          <a:chExt cx="5220" cy="5400"/>
                        </a:xfrm>
                      </wpg:grpSpPr>
                      <wps:wsp>
                        <wps:cNvPr id="4" name="Rectangle 4"/>
                        <wps:cNvSpPr>
                          <a:spLocks noChangeArrowheads="1"/>
                        </wps:cNvSpPr>
                        <wps:spPr bwMode="auto">
                          <a:xfrm>
                            <a:off x="1980" y="1116"/>
                            <a:ext cx="5220" cy="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2340" y="1476"/>
                            <a:ext cx="3780"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6"/>
                        <wps:cNvSpPr txBox="1">
                          <a:spLocks noChangeArrowheads="1"/>
                        </wps:cNvSpPr>
                        <wps:spPr bwMode="auto">
                          <a:xfrm>
                            <a:off x="2520" y="1656"/>
                            <a:ext cx="34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wps:txbx>
                        <wps:bodyPr rot="0" vert="horz" wrap="square" lIns="91440" tIns="45720" rIns="91440" bIns="45720" anchor="t" anchorCtr="0" upright="1">
                          <a:noAutofit/>
                        </wps:bodyPr>
                      </wps:wsp>
                      <wps:wsp>
                        <wps:cNvPr id="7" name="Line 7"/>
                        <wps:cNvCnPr>
                          <a:cxnSpLocks noChangeShapeType="1"/>
                        </wps:cNvCnPr>
                        <wps:spPr bwMode="auto">
                          <a:xfrm>
                            <a:off x="2880" y="3996"/>
                            <a:ext cx="2700" cy="0"/>
                          </a:xfrm>
                          <a:prstGeom prst="line">
                            <a:avLst/>
                          </a:prstGeom>
                          <a:noFill/>
                          <a:ln w="762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6660" y="1476"/>
                            <a:ext cx="0" cy="306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6300" y="30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Height</w:t>
                              </w:r>
                            </w:p>
                            <w:p w:rsidR="00201AA4" w:rsidRDefault="00201AA4" w:rsidP="00F958E0"/>
                            <w:p w:rsidR="00201AA4" w:rsidRDefault="00201AA4" w:rsidP="00F958E0">
                              <w:r>
                                <w:t>‘</w:t>
                              </w:r>
                            </w:p>
                          </w:txbxContent>
                        </wps:txbx>
                        <wps:bodyPr rot="0" vert="horz" wrap="square" lIns="91440" tIns="45720" rIns="91440" bIns="45720" anchor="t" anchorCtr="0" upright="1">
                          <a:noAutofit/>
                        </wps:bodyPr>
                      </wps:wsp>
                      <wps:wsp>
                        <wps:cNvPr id="10" name="Line 10"/>
                        <wps:cNvCnPr>
                          <a:cxnSpLocks noChangeShapeType="1"/>
                        </wps:cNvCnPr>
                        <wps:spPr bwMode="auto">
                          <a:xfrm>
                            <a:off x="2340" y="4896"/>
                            <a:ext cx="3780" cy="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3960" y="471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Width</w:t>
                              </w:r>
                            </w:p>
                            <w:p w:rsidR="00201AA4" w:rsidRDefault="00201AA4" w:rsidP="00F958E0">
                              <w:r>
                                <w:t>‘</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3240" y="5436"/>
                            <a:ext cx="252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Sign Design Drawing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6" style="position:absolute;margin-left:111pt;margin-top:32.25pt;width:297pt;height:306pt;z-index:251663360" coordorigin="1980,1116" coordsize="52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">
                <v:rect id="Rectangle 4" o:spid="_x0000_s1077" style="position:absolute;left:1980;top:1116;width:522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5" o:spid="_x0000_s1078" style="position:absolute;left:2340;top:1476;width:37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 id="Text Box 6" o:spid="_x0000_s1079" type="#_x0000_t202" style="position:absolute;left:2520;top:1656;width:34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v:textbox>
                </v:shape>
                <v:line id="Line 7" o:spid="_x0000_s1080" style="position:absolute;visibility:visible;mso-wrap-style:square" from="2880,3996" to="5580,3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znNcAAAADaAAAADwAAAGRycy9kb3ducmV2LnhtbESPQYvCMBSE7wv+h/AEb2vaFVypRtEF&#10;QU9iVfD4aJ5tsXkpSdT6740g7HGYmW+Y2aIzjbiT87VlBekwAUFcWF1zqeB4WH9PQPiArLGxTAqe&#10;5GEx733NMNP2wXu656EUEcI+QwVVCG0mpS8qMuiHtiWO3sU6gyFKV0rt8BHhppE/STKWBmuOCxW2&#10;9FdRcc1vRsFo9Twy3tKT34bzJt2d3SFPnFKDfrecggjUhf/wp73RCn7hfSXeAD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85zXAAAAA2gAAAA8AAAAAAAAAAAAAAAAA&#10;oQIAAGRycy9kb3ducmV2LnhtbFBLBQYAAAAABAAEAPkAAACOAwAAAAA=&#10;" strokeweight="6pt">
                  <v:stroke endarrow="block" endarrowwidth="wide" endarrowlength="long"/>
                </v:line>
                <v:line id="Line 8" o:spid="_x0000_s1081" style="position:absolute;visibility:visible;mso-wrap-style:square" from="6660,1476" to="6660,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V68EAAADaAAAADwAAAGRycy9kb3ducmV2LnhtbERPS2vCQBC+C/0PyxS86aZFRNJspBTE&#10;Hio+6qHHITtNQrOzITtNor/ePQgeP753th5do3rqQu3ZwMs8AUVceFtzaeD8vZmtQAVBtth4JgMX&#10;CrDOnyYZptYPfKT+JKWKIRxSNFCJtKnWoajIYZj7ljhyv75zKBF2pbYdDjHcNfo1SZbaYc2xocKW&#10;Pioq/k7/zkDb03b1c5bDQV+/dsNxK5v9whozfR7f30AJjfIQ392f1kDcGq/EG6Dz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WpXrwQAAANoAAAAPAAAAAAAAAAAAAAAA&#10;AKECAABkcnMvZG93bnJldi54bWxQSwUGAAAAAAQABAD5AAAAjwMAAAAA&#10;" strokeweight="1.25pt">
                  <v:stroke startarrow="classic" endarrow="classic"/>
                </v:line>
                <v:shape id="Text Box 9" o:spid="_x0000_s1082" type="#_x0000_t202" style="position:absolute;left:6300;top:309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201AA4" w:rsidRDefault="00201AA4" w:rsidP="00F958E0">
                        <w:r>
                          <w:t>Height</w:t>
                        </w:r>
                      </w:p>
                      <w:p w:rsidR="00201AA4" w:rsidRDefault="00201AA4" w:rsidP="00F958E0"/>
                      <w:p w:rsidR="00201AA4" w:rsidRDefault="00201AA4" w:rsidP="00F958E0">
                        <w:r>
                          <w:t>‘</w:t>
                        </w:r>
                      </w:p>
                    </w:txbxContent>
                  </v:textbox>
                </v:shape>
                <v:line id="Line 10" o:spid="_x0000_s1083" style="position:absolute;visibility:visible;mso-wrap-style:square" from="2340,4896" to="6120,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6cLMQAAADbAAAADwAAAGRycy9kb3ducmV2LnhtbESPQUvDQBCF7wX/wzKCt3ajiJSYTRGh&#10;1INiW3vwOGTHJJidDdkxif31nYPgbYb35r1vis0cOjPSkNrIDm5XGRjiKvqWawenj+1yDSYJsscu&#10;Mjn4pQSb8mpRYO7jxAcaj1IbDeGUo4NGpM+tTVVDAdMq9sSqfcUhoOg61NYPOGl46Oxdlj3YgC1r&#10;Q4M9PTdUfR9/goN+pN368yT7vT2/vk2HnWzf771zN9fz0yMYoVn+zX/XL17xlV5/0QFs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pwsxAAAANsAAAAPAAAAAAAAAAAA&#10;AAAAAKECAABkcnMvZG93bnJldi54bWxQSwUGAAAAAAQABAD5AAAAkgMAAAAA&#10;" strokeweight="1.25pt">
                  <v:stroke startarrow="classic" endarrow="classic"/>
                </v:line>
                <v:shape id="Text Box 11" o:spid="_x0000_s1084" type="#_x0000_t202" style="position:absolute;left:3960;top:471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01AA4" w:rsidRDefault="00201AA4" w:rsidP="00F958E0">
                        <w:r>
                          <w:t>Width</w:t>
                        </w:r>
                      </w:p>
                      <w:p w:rsidR="00201AA4" w:rsidRDefault="00201AA4" w:rsidP="00F958E0">
                        <w:r>
                          <w:t>‘</w:t>
                        </w:r>
                      </w:p>
                    </w:txbxContent>
                  </v:textbox>
                </v:shape>
                <v:shape id="Text Box 12" o:spid="_x0000_s1085" type="#_x0000_t202" style="position:absolute;left:3240;top:5436;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01AA4" w:rsidRDefault="00201AA4" w:rsidP="00F958E0">
                        <w:pPr>
                          <w:rPr>
                            <w:sz w:val="16"/>
                          </w:rPr>
                        </w:pPr>
                        <w:r>
                          <w:rPr>
                            <w:sz w:val="16"/>
                          </w:rPr>
                          <w:t>Sign Design Drawing</w:t>
                        </w:r>
                      </w:p>
                    </w:txbxContent>
                  </v:textbox>
                </v:shape>
              </v:group>
            </w:pict>
          </mc:Fallback>
        </mc:AlternateContent>
      </w:r>
      <w:r w:rsidR="00F958E0" w:rsidRPr="00F958E0">
        <w:rPr>
          <w:rFonts w:ascii="Arial" w:hAnsi="Arial" w:cs="Arial"/>
          <w:b/>
          <w:sz w:val="28"/>
          <w:szCs w:val="28"/>
        </w:rPr>
        <w:t>Example of sign permit drawings:</w:t>
      </w:r>
    </w:p>
    <w:sectPr w:rsidR="00884222" w:rsidRPr="00F958E0" w:rsidSect="00884222">
      <w:footerReference w:type="default" r:id="rId8"/>
      <w:pgSz w:w="12240" w:h="15840" w:code="1"/>
      <w:pgMar w:top="36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9B7" w:rsidRDefault="000039B7" w:rsidP="00884222">
      <w:pPr>
        <w:spacing w:after="0" w:line="240" w:lineRule="auto"/>
      </w:pPr>
      <w:r>
        <w:separator/>
      </w:r>
    </w:p>
  </w:endnote>
  <w:endnote w:type="continuationSeparator" w:id="0">
    <w:p w:rsidR="000039B7" w:rsidRDefault="000039B7" w:rsidP="0088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A4" w:rsidRPr="001D301D" w:rsidRDefault="00FC5BAB">
    <w:pPr>
      <w:pStyle w:val="Footer"/>
      <w:rPr>
        <w:rFonts w:ascii="Arial" w:hAnsi="Arial" w:cs="Arial"/>
        <w:sz w:val="18"/>
        <w:szCs w:val="18"/>
      </w:rPr>
    </w:pPr>
    <w:r w:rsidRPr="001D301D">
      <w:rPr>
        <w:rFonts w:ascii="Arial" w:hAnsi="Arial" w:cs="Arial"/>
        <w:sz w:val="18"/>
        <w:szCs w:val="18"/>
      </w:rPr>
      <w:fldChar w:fldCharType="begin"/>
    </w:r>
    <w:r w:rsidRPr="001D301D">
      <w:rPr>
        <w:rFonts w:ascii="Arial" w:hAnsi="Arial" w:cs="Arial"/>
        <w:sz w:val="18"/>
        <w:szCs w:val="18"/>
      </w:rPr>
      <w:instrText xml:space="preserve"> FILENAME   \* MERGEFORMAT </w:instrText>
    </w:r>
    <w:r w:rsidRPr="001D301D">
      <w:rPr>
        <w:rFonts w:ascii="Arial" w:hAnsi="Arial" w:cs="Arial"/>
        <w:sz w:val="18"/>
        <w:szCs w:val="18"/>
      </w:rPr>
      <w:fldChar w:fldCharType="separate"/>
    </w:r>
    <w:r w:rsidR="00154BDC">
      <w:rPr>
        <w:rFonts w:ascii="Arial" w:hAnsi="Arial" w:cs="Arial"/>
        <w:noProof/>
        <w:sz w:val="18"/>
        <w:szCs w:val="18"/>
      </w:rPr>
      <w:t>Document1</w:t>
    </w:r>
    <w:r w:rsidRPr="001D301D">
      <w:rPr>
        <w:rFonts w:ascii="Arial" w:hAnsi="Arial" w:cs="Arial"/>
        <w:noProof/>
        <w:sz w:val="18"/>
        <w:szCs w:val="18"/>
      </w:rPr>
      <w:fldChar w:fldCharType="end"/>
    </w:r>
    <w:r w:rsidR="00201AA4" w:rsidRPr="001D301D">
      <w:rPr>
        <w:rFonts w:ascii="Arial" w:hAnsi="Arial" w:cs="Arial"/>
        <w:sz w:val="18"/>
        <w:szCs w:val="18"/>
      </w:rPr>
      <w:ptab w:relativeTo="margin" w:alignment="center" w:leader="none"/>
    </w:r>
    <w:r w:rsidR="00EF0F9E" w:rsidRPr="001D301D">
      <w:rPr>
        <w:rFonts w:ascii="Arial" w:hAnsi="Arial" w:cs="Arial"/>
        <w:sz w:val="18"/>
        <w:szCs w:val="18"/>
      </w:rPr>
      <w:fldChar w:fldCharType="begin"/>
    </w:r>
    <w:r w:rsidR="00201AA4" w:rsidRPr="001D301D">
      <w:rPr>
        <w:rFonts w:ascii="Arial" w:hAnsi="Arial" w:cs="Arial"/>
        <w:sz w:val="18"/>
        <w:szCs w:val="18"/>
      </w:rPr>
      <w:instrText xml:space="preserve"> PAGE   \* MERGEFORMAT </w:instrText>
    </w:r>
    <w:r w:rsidR="00EF0F9E" w:rsidRPr="001D301D">
      <w:rPr>
        <w:rFonts w:ascii="Arial" w:hAnsi="Arial" w:cs="Arial"/>
        <w:sz w:val="18"/>
        <w:szCs w:val="18"/>
      </w:rPr>
      <w:fldChar w:fldCharType="separate"/>
    </w:r>
    <w:r w:rsidR="00717834">
      <w:rPr>
        <w:rFonts w:ascii="Arial" w:hAnsi="Arial" w:cs="Arial"/>
        <w:noProof/>
        <w:sz w:val="18"/>
        <w:szCs w:val="18"/>
      </w:rPr>
      <w:t>2</w:t>
    </w:r>
    <w:r w:rsidR="00EF0F9E" w:rsidRPr="001D301D">
      <w:rPr>
        <w:rFonts w:ascii="Arial" w:hAnsi="Arial" w:cs="Arial"/>
        <w:sz w:val="18"/>
        <w:szCs w:val="18"/>
      </w:rPr>
      <w:fldChar w:fldCharType="end"/>
    </w:r>
    <w:r w:rsidR="00201AA4" w:rsidRPr="001D301D">
      <w:rPr>
        <w:rFonts w:ascii="Arial" w:hAnsi="Arial" w:cs="Arial"/>
        <w:sz w:val="18"/>
        <w:szCs w:val="18"/>
      </w:rPr>
      <w:ptab w:relativeTo="margin" w:alignment="right" w:leader="none"/>
    </w:r>
    <w:r w:rsidR="001D301D">
      <w:rPr>
        <w:rFonts w:ascii="Arial" w:hAnsi="Arial" w:cs="Arial"/>
        <w:sz w:val="18"/>
        <w:szCs w:val="18"/>
      </w:rPr>
      <w:t>12/09/15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9B7" w:rsidRDefault="000039B7" w:rsidP="00884222">
      <w:pPr>
        <w:spacing w:after="0" w:line="240" w:lineRule="auto"/>
      </w:pPr>
      <w:r>
        <w:separator/>
      </w:r>
    </w:p>
  </w:footnote>
  <w:footnote w:type="continuationSeparator" w:id="0">
    <w:p w:rsidR="000039B7" w:rsidRDefault="000039B7" w:rsidP="00884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0015A"/>
    <w:multiLevelType w:val="hybridMultilevel"/>
    <w:tmpl w:val="8160C706"/>
    <w:lvl w:ilvl="0" w:tplc="C284EC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6BE33A5"/>
    <w:multiLevelType w:val="hybridMultilevel"/>
    <w:tmpl w:val="3C8AC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DC"/>
    <w:rsid w:val="000039B7"/>
    <w:rsid w:val="00154BDC"/>
    <w:rsid w:val="001D301D"/>
    <w:rsid w:val="00201AA4"/>
    <w:rsid w:val="002F761F"/>
    <w:rsid w:val="003E5D16"/>
    <w:rsid w:val="004F63AC"/>
    <w:rsid w:val="00551A58"/>
    <w:rsid w:val="00636EF3"/>
    <w:rsid w:val="00696C11"/>
    <w:rsid w:val="00717834"/>
    <w:rsid w:val="00733860"/>
    <w:rsid w:val="007D4230"/>
    <w:rsid w:val="0085639E"/>
    <w:rsid w:val="00884222"/>
    <w:rsid w:val="00913179"/>
    <w:rsid w:val="009C549B"/>
    <w:rsid w:val="00A1758B"/>
    <w:rsid w:val="00AF2392"/>
    <w:rsid w:val="00C450CC"/>
    <w:rsid w:val="00CD2679"/>
    <w:rsid w:val="00EF0F9E"/>
    <w:rsid w:val="00F10BCC"/>
    <w:rsid w:val="00F958E0"/>
    <w:rsid w:val="00FC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6207A-AD4F-4119-8FD1-34DE7ADD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0CC"/>
    <w:pPr>
      <w:ind w:left="720"/>
      <w:contextualSpacing/>
    </w:pPr>
  </w:style>
  <w:style w:type="paragraph" w:styleId="BalloonText">
    <w:name w:val="Balloon Text"/>
    <w:basedOn w:val="Normal"/>
    <w:link w:val="BalloonTextChar"/>
    <w:uiPriority w:val="99"/>
    <w:semiHidden/>
    <w:unhideWhenUsed/>
    <w:rsid w:val="0088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22"/>
    <w:rPr>
      <w:rFonts w:ascii="Tahoma" w:hAnsi="Tahoma" w:cs="Tahoma"/>
      <w:sz w:val="16"/>
      <w:szCs w:val="16"/>
    </w:rPr>
  </w:style>
  <w:style w:type="paragraph" w:styleId="Header">
    <w:name w:val="header"/>
    <w:basedOn w:val="Normal"/>
    <w:link w:val="HeaderChar"/>
    <w:uiPriority w:val="99"/>
    <w:unhideWhenUsed/>
    <w:rsid w:val="00884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22"/>
  </w:style>
  <w:style w:type="paragraph" w:styleId="Footer">
    <w:name w:val="footer"/>
    <w:basedOn w:val="Normal"/>
    <w:link w:val="FooterChar"/>
    <w:uiPriority w:val="99"/>
    <w:unhideWhenUsed/>
    <w:rsid w:val="00884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22"/>
  </w:style>
  <w:style w:type="character" w:styleId="PlaceholderText">
    <w:name w:val="Placeholder Text"/>
    <w:basedOn w:val="DefaultParagraphFont"/>
    <w:uiPriority w:val="99"/>
    <w:semiHidden/>
    <w:rsid w:val="00201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pds\Const\ACM\Pantry2016\StatewideForms\ApplicationForPermitToInstallTempBusSignOnHwyR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ApplicationForPermitToInstallTempBusSignOnHwyRW.dotm</Template>
  <TotalTime>0</TotalTime>
  <Pages>4</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dotmzk</dc:creator>
  <cp:lastModifiedBy>KANTOLA, MARK A</cp:lastModifiedBy>
  <cp:revision>2</cp:revision>
  <dcterms:created xsi:type="dcterms:W3CDTF">2018-02-09T17:46:00Z</dcterms:created>
  <dcterms:modified xsi:type="dcterms:W3CDTF">2018-02-09T17:46:00Z</dcterms:modified>
</cp:coreProperties>
</file>