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RB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imx5hl6n4HXfg58Z4Rja7Kjq/k6WXzUSctVQsWU3SsmhYbSC9EJ70z+7&#10;OuFoC7IZPsgKwtCdkQ5orFVnawfVQIAObXo8tcamUsJhRMLkMgZTCbZ5FCZJ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0A7185">
        <w:rPr>
          <w:rFonts w:ascii="Arial" w:hAnsi="Arial" w:cs="Arial"/>
          <w:noProof/>
          <w:sz w:val="24"/>
          <w:szCs w:val="24"/>
          <w:u w:val="single"/>
        </w:rPr>
        <w:t>US 45 Eden-Fdl</w:t>
      </w:r>
      <w:r w:rsidR="00A1758B">
        <w:rPr>
          <w:rFonts w:ascii="Arial" w:hAnsi="Arial" w:cs="Arial"/>
          <w:noProof/>
          <w:sz w:val="24"/>
          <w:szCs w:val="24"/>
          <w:u w:val="single"/>
        </w:rPr>
        <w:t xml:space="preserve">   </w:t>
      </w:r>
      <w:bookmarkStart w:id="2" w:name="_GoBack"/>
      <w:bookmarkEnd w:id="2"/>
      <w:r w:rsidR="00A1758B">
        <w:rPr>
          <w:rFonts w:ascii="Arial" w:hAnsi="Arial" w:cs="Arial"/>
          <w:sz w:val="24"/>
          <w:szCs w:val="24"/>
          <w:u w:val="single"/>
        </w:rPr>
        <w:fldChar w:fldCharType="end"/>
      </w:r>
      <w:bookmarkEnd w:id="1"/>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and shall conform to the following size requirements: 4" high for posted speeds less than 45 mph; 6" high for posted speeds 45 mph or greater. No other colors will be allowed for lettering. Business logos may be used as an alternative to word messages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">
                <v:rect id="Rectangle 14" o:spid="_x0000_s1028" style="position:absolute;left:1980;top:8136;width:57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5" o:spid="_x0000_s1029" type="#_x0000_t202" style="position:absolute;left:3780;top:14076;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31" style="position:absolute;flip:y;visibility:visible;mso-wrap-style:square" from="2880,903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032" style="position:absolute;visibility:visible;mso-wrap-style:square" from="2340,10836" to="28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33" style="position:absolute;visibility:visible;mso-wrap-style:square" from="2880,108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34" style="position:absolute;flip:x;visibility:visible;mso-wrap-style:square" from="2340,126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1" o:spid="_x0000_s1035" style="position:absolute;visibility:visible;mso-wrap-style:square" from="2340,13176" to="28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36" style="position:absolute;visibility:visible;mso-wrap-style:square" from="2880,13176" to="288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37" style="position:absolute;flip:y;visibility:visible;mso-wrap-style:square" from="3420,13176" to="342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4" o:spid="_x0000_s1038" style="position:absolute;visibility:visible;mso-wrap-style:square" from="3420,13176" to="630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39" style="position:absolute;visibility:visible;mso-wrap-style:square" from="6300,13176" to="630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0" style="position:absolute;visibility:visible;mso-wrap-style:square" from="6840,13176" to="684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41" style="position:absolute;visibility:visible;mso-wrap-style:square" from="6840,13176" to="73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42" style="position:absolute;visibility:visible;mso-wrap-style:square" from="3420,9036" to="342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43" style="position:absolute;visibility:visible;mso-wrap-style:square" from="3420,10836" to="342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44" style="position:absolute;flip:y;visibility:visible;mso-wrap-style:square" from="6300,108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1" o:spid="_x0000_s1045" style="position:absolute;visibility:visible;mso-wrap-style:square" from="3420,10836" to="630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46" style="position:absolute;flip:y;visibility:visible;mso-wrap-style:square" from="6300,903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3" o:spid="_x0000_s1047" style="position:absolute;flip:y;visibility:visible;mso-wrap-style:square" from="6840,10836" to="684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4" o:spid="_x0000_s1048" style="position:absolute;visibility:visible;mso-wrap-style:square" from="6840,12636" to="73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49" style="position:absolute;visibility:visible;mso-wrap-style:square" from="6840,10836" to="73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50" style="position:absolute;visibility:visible;mso-wrap-style:square" from="6840,10476" to="73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7" o:spid="_x0000_s1051" style="position:absolute;flip:y;visibility:visible;mso-wrap-style:square" from="6840,9036" to="684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shape id="Text Box 38" o:spid="_x0000_s1052" type="#_x0000_t202" style="position:absolute;left:3960;top:1263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40" o:spid="_x0000_s1054" type="#_x0000_t202" style="position:absolute;left:3960;top:1029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42" o:spid="_x0000_s1056" type="#_x0000_t202" style="position:absolute;left:3600;top:111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5" o:spid="_x0000_s1059" style="position:absolute;flip:x;visibility:visible;mso-wrap-style:square" from="3240,11376" to="3600,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group id="Group 46" o:spid="_x0000_s1060" style="position:absolute;left:5760;top:120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7" o:spid="_x0000_s1061"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oval id="Oval 48" o:spid="_x0000_s1062"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LFcAA&#10;AADbAAAADwAAAGRycy9kb3ducmV2LnhtbERPy4rCMBTdD/gP4QruxtQ6iFSjqMPALNz4WLi8NNe2&#10;2NyUJH04X28WAy4P573eDqYWHTlfWVYwmyYgiHOrKy4UXC8/n0sQPiBrrC2Tgid52G5GH2vMtO35&#10;RN05FCKGsM9QQRlCk0np85IM+qltiCN3t85giNAVUjvsY7ipZZokC2mw4thQYkOHkvLHuTUK9uZ2&#10;adPvxfHZDodbZ/9289T1Sk3Gw24FItAQ3uJ/969W8BXHxi/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DLFcAAAADbAAAADwAAAAAAAAAAAAAAAACYAgAAZHJzL2Rvd25y&#10;ZXYueG1sUEsFBgAAAAAEAAQA9QAAAIUDAAAAAA==&#10;" strokeweight="2.25pt"/>
                </v:group>
                <v:group id="Group 49" o:spid="_x0000_s1063" style="position:absolute;left:5760;top:957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50" o:spid="_x0000_s1064"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oval id="Oval 51" o:spid="_x0000_s1065"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0VcQA&#10;AADbAAAADwAAAGRycy9kb3ducmV2LnhtbESPzWsCMRTE74X+D+EVvNWsKxVZjeIHgodeqh48Pjav&#10;u0s3L0uS/dC/3ghCj8PM/IZZrgdTi46crywrmIwTEMS51RUXCi7nw+cchA/IGmvLpOBGHtar97cl&#10;Ztr2/EPdKRQiQthnqKAMocmk9HlJBv3YNsTR+7XOYIjSFVI77CPc1DJNkpk0WHFcKLGhXUn536k1&#10;Crbmem7T/ez71g67a2fvm2nqeqVGH8NmASLQEP7Dr/ZRK/iawP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9FXEAAAA2wAAAA8AAAAAAAAAAAAAAAAAmAIAAGRycy9k&#10;b3ducmV2LnhtbFBLBQYAAAAABAAEAPUAAACJAwAAAAA=&#10;" strokeweight="2.25pt"/>
                </v:group>
                <v:group id="Group 52" o:spid="_x0000_s1066" style="position:absolute;left:2160;top:13356;width:540;height:180;rotation:-9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GsYAAADbAAAADwAAAGRycy9kb3ducmV2LnhtbESPQWvCQBSE74L/YXmF&#10;XqRulFpK6iqitOQgiLGX3l6zr0lo9m3Mvmr8911B8DjMzDfMfNm7Rp2oC7VnA5NxAoq48Lbm0sDn&#10;4f3pFVQQZIuNZzJwoQDLxXAwx9T6M+/plEupIoRDigYqkTbVOhQVOQxj3xJH78d3DiXKrtS2w3OE&#10;u0ZPk+RFO6w5LlTY0rqi4jf/cwak2Xxts92u/jjI92V7PD73m1FmzONDv3oDJdTLPXxrZ9bAbA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lQaxgAAANsA&#10;AAAPAAAAAAAAAAAAAAAAAKoCAABkcnMvZG93bnJldi54bWxQSwUGAAAAAAQABAD6AAAAnQMAAAAA&#10;">
                  <v:line id="Line 53" o:spid="_x0000_s1067"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oval id="Oval 54" o:spid="_x0000_s1068"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XzcQA&#10;AADbAAAADwAAAGRycy9kb3ducmV2LnhtbESPT2sCMRTE7wW/Q3iCt5p124qsRlGL0EMvVQ8eH5vn&#10;7uLmZUmyf+ynbwqCx2FmfsOsNoOpRUfOV5YVzKYJCOLc6ooLBefT4XUBwgdkjbVlUnAnD5v16GWF&#10;mbY9/1B3DIWIEPYZKihDaDIpfV6SQT+1DXH0rtYZDFG6QmqHfYSbWqZJMpcGK44LJTa0Lym/HVuj&#10;YGcupzb9nH/f22F/6ezv9i11vVKT8bBdggg0hGf40f7SCj7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V83EAAAA2wAAAA8AAAAAAAAAAAAAAAAAmAIAAGRycy9k&#10;b3ducmV2LnhtbFBLBQYAAAAABAAEAPUAAACJAwAAAAA=&#10;" strokeweight="2.25pt"/>
                </v:group>
                <v:group id="Group 55" o:spid="_x0000_s1069" style="position:absolute;left:3420;top:84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6" o:spid="_x0000_s1070"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oval id="Oval 57" o:spid="_x0000_s1071"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JusUA&#10;AADbAAAADwAAAGRycy9kb3ducmV2LnhtbESPS2vDMBCE74X8B7GB3Bq5DnngRgl5EOihlyY55LhY&#10;W9vUWhlJfiS/vgoUehxm5htmvR1MLTpyvrKs4G2agCDOra64UHC9nF5XIHxA1lhbJgV38rDdjF7W&#10;mGnb8xd151CICGGfoYIyhCaT0uclGfRT2xBH79s6gyFKV0jtsI9wU8s0SRbSYMVxocSGDiXlP+fW&#10;KNib26VNj4vPezscbp197Gap65WajIfdO4hAQ/gP/7U/tIL5Ep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sm6xQAAANsAAAAPAAAAAAAAAAAAAAAAAJgCAABkcnMv&#10;ZG93bnJldi54bWxQSwUGAAAAAAQABAD1AAAAigMAAAAA&#10;" strokeweight="2.25pt"/>
                </v:group>
                <v:shape id="Text Box 58" o:spid="_x0000_s1072" type="#_x0000_t202" style="position:absolute;left:4140;top:831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">
                <v:rect id="Rectangle 4" o:spid="_x0000_s1077" style="position:absolute;left:1980;top:1116;width:522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78" style="position:absolute;left:2340;top:1476;width:37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6" o:spid="_x0000_s1079" type="#_x0000_t202" style="position:absolute;left:2520;top:1656;width:3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nNcAAAADaAAAADwAAAGRycy9kb3ducmV2LnhtbESPQYvCMBSE7wv+h/AEb2vaFVypRtEF&#10;QU9iVfD4aJ5tsXkpSdT6740g7HGYmW+Y2aIzjbiT87VlBekwAUFcWF1zqeB4WH9PQPiArLGxTAqe&#10;5GEx733NMNP2wXu656EUEcI+QwVVCG0mpS8qMuiHtiWO3sU6gyFKV0rt8BHhppE/STKWBmuOCxW2&#10;9FdRcc1vRsFo9Twy3tKT34bzJt2d3SFPnFKDfrecggjUhf/wp73RCn7hfSXeAD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85zXAAAAA2gAAAA8AAAAAAAAAAAAAAAAA&#10;oQIAAGRycy9kb3ducmV2LnhtbFBLBQYAAAAABAAEAPkAAACOAwAAAAA=&#10;" strokeweight="6pt">
                  <v:stroke endarrow="block" endarrowwidth="wide" endarrowlength="long"/>
                </v:line>
                <v:line id="Line 8" o:spid="_x0000_s1081" style="position:absolute;visibility:visible;mso-wrap-style:square" from="6660,1476" to="6660,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V68EAAADaAAAADwAAAGRycy9kb3ducmV2LnhtbERPS2vCQBC+C/0PyxS86aZFRNJspBTE&#10;Hio+6qHHITtNQrOzITtNor/ePQgeP753th5do3rqQu3ZwMs8AUVceFtzaeD8vZmtQAVBtth4JgMX&#10;CrDOnyYZptYPfKT+JKWKIRxSNFCJtKnWoajIYZj7ljhyv75zKBF2pbYdDjHcNfo1SZbaYc2xocKW&#10;Pioq/k7/zkDb03b1c5bDQV+/dsNxK5v9whozfR7f30AJjfIQ392f1kDcGq/EG6D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WpXrwQAAANoAAAAPAAAAAAAAAAAAAAAA&#10;AKECAABkcnMvZG93bnJldi54bWxQSwUGAAAAAAQABAD5AAAAjwMAAAAA&#10;" strokeweight="1.25pt">
                  <v:stroke startarrow="classic" endarrow="classic"/>
                </v:line>
                <v:shape id="Text Box 9" o:spid="_x0000_s1082" type="#_x0000_t202" style="position:absolute;left:6300;top:30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cLMQAAADbAAAADwAAAGRycy9kb3ducmV2LnhtbESPQUvDQBCF7wX/wzKCt3ajiJSYTRGh&#10;1INiW3vwOGTHJJidDdkxif31nYPgbYb35r1vis0cOjPSkNrIDm5XGRjiKvqWawenj+1yDSYJsscu&#10;Mjn4pQSb8mpRYO7jxAcaj1IbDeGUo4NGpM+tTVVDAdMq9sSqfcUhoOg61NYPOGl46Oxdlj3YgC1r&#10;Q4M9PTdUfR9/goN+pN368yT7vT2/vk2HnWzf771zN9fz0yMYoVn+zX/XL17xlV5/0QFs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pwsxAAAANsAAAAPAAAAAAAAAAAA&#10;AAAAAKECAABkcnMvZG93bnJldi54bWxQSwUGAAAAAAQABAD5AAAAkgMAAAAA&#10;" strokeweight="1.25pt">
                  <v:stroke startarrow="classic" endarrow="classic"/>
                </v:line>
                <v:shape id="Text Box 11" o:spid="_x0000_s1084" type="#_x0000_t202" style="position:absolute;left:3960;top:471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40" w:rsidRDefault="00715840" w:rsidP="00884222">
      <w:pPr>
        <w:spacing w:after="0" w:line="240" w:lineRule="auto"/>
      </w:pPr>
      <w:r>
        <w:separator/>
      </w:r>
    </w:p>
  </w:endnote>
  <w:endnote w:type="continuationSeparator" w:id="0">
    <w:p w:rsidR="00715840" w:rsidRDefault="00715840"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0A7185">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40" w:rsidRDefault="00715840" w:rsidP="00884222">
      <w:pPr>
        <w:spacing w:after="0" w:line="240" w:lineRule="auto"/>
      </w:pPr>
      <w:r>
        <w:separator/>
      </w:r>
    </w:p>
  </w:footnote>
  <w:footnote w:type="continuationSeparator" w:id="0">
    <w:p w:rsidR="00715840" w:rsidRDefault="00715840"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DC"/>
    <w:rsid w:val="000A7185"/>
    <w:rsid w:val="00154BDC"/>
    <w:rsid w:val="001D301D"/>
    <w:rsid w:val="00201AA4"/>
    <w:rsid w:val="002F761F"/>
    <w:rsid w:val="003E5D16"/>
    <w:rsid w:val="004F63AC"/>
    <w:rsid w:val="00551A58"/>
    <w:rsid w:val="00636EF3"/>
    <w:rsid w:val="00696C11"/>
    <w:rsid w:val="00715840"/>
    <w:rsid w:val="007D4230"/>
    <w:rsid w:val="0085639E"/>
    <w:rsid w:val="00884222"/>
    <w:rsid w:val="00913179"/>
    <w:rsid w:val="00A1758B"/>
    <w:rsid w:val="00AF2392"/>
    <w:rsid w:val="00C450CC"/>
    <w:rsid w:val="00EF0F9E"/>
    <w:rsid w:val="00F10BCC"/>
    <w:rsid w:val="00F958E0"/>
    <w:rsid w:val="00FC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022E"/>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pds\Const\ACM\Pantry2016\StatewideForms\ApplicationForPermitToInstallTempBusSignOnHwyR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ApplicationForPermitToInstallTempBusSignOnHwyRW.dotm</Template>
  <TotalTime>1</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2</cp:revision>
  <dcterms:created xsi:type="dcterms:W3CDTF">2016-03-02T18:38:00Z</dcterms:created>
  <dcterms:modified xsi:type="dcterms:W3CDTF">2018-01-26T21:33:00Z</dcterms:modified>
</cp:coreProperties>
</file>